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813E5E" w14:paraId="775DC796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02FBDFA" w14:textId="77777777" w:rsidR="00796BD3" w:rsidRPr="00E85629" w:rsidRDefault="0033025A" w:rsidP="0033025A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proofErr w:type="spellStart"/>
            <w:r w:rsidRPr="0033025A">
              <w:rPr>
                <w:b/>
              </w:rPr>
              <w:t>Пункт</w:t>
            </w:r>
            <w:proofErr w:type="spellEnd"/>
            <w:r w:rsidRPr="0033025A">
              <w:rPr>
                <w:b/>
              </w:rPr>
              <w:t xml:space="preserve"> </w:t>
            </w:r>
            <w:proofErr w:type="spellStart"/>
            <w:r w:rsidRPr="0033025A">
              <w:rPr>
                <w:b/>
              </w:rPr>
              <w:t>повестки</w:t>
            </w:r>
            <w:proofErr w:type="spellEnd"/>
            <w:r w:rsidRPr="0033025A">
              <w:rPr>
                <w:b/>
              </w:rPr>
              <w:t xml:space="preserve"> </w:t>
            </w:r>
            <w:proofErr w:type="spellStart"/>
            <w:r w:rsidRPr="0033025A">
              <w:rPr>
                <w:b/>
              </w:rPr>
              <w:t>дня</w:t>
            </w:r>
            <w:proofErr w:type="spellEnd"/>
            <w:r w:rsidRPr="0033025A">
              <w:rPr>
                <w:b/>
              </w:rPr>
              <w:t>:</w:t>
            </w:r>
          </w:p>
        </w:tc>
        <w:tc>
          <w:tcPr>
            <w:tcW w:w="5245" w:type="dxa"/>
          </w:tcPr>
          <w:p w14:paraId="6297DF48" w14:textId="63ADFB7D" w:rsidR="00796BD3" w:rsidRPr="00E85629" w:rsidRDefault="0033025A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proofErr w:type="spellStart"/>
            <w:r w:rsidRPr="0033025A">
              <w:rPr>
                <w:b/>
              </w:rPr>
              <w:t>Документ</w:t>
            </w:r>
            <w:proofErr w:type="spellEnd"/>
            <w:r w:rsidRPr="0033025A">
              <w:rPr>
                <w:b/>
              </w:rPr>
              <w:t xml:space="preserve"> </w:t>
            </w:r>
            <w:r w:rsidR="00796BD3">
              <w:rPr>
                <w:b/>
              </w:rPr>
              <w:t>C2</w:t>
            </w:r>
            <w:r w:rsidR="00660449">
              <w:rPr>
                <w:b/>
              </w:rPr>
              <w:t>4</w:t>
            </w:r>
            <w:r w:rsidR="00796BD3">
              <w:rPr>
                <w:b/>
              </w:rPr>
              <w:t>/xx-R</w:t>
            </w:r>
          </w:p>
        </w:tc>
      </w:tr>
      <w:tr w:rsidR="00796BD3" w:rsidRPr="00813E5E" w14:paraId="0854DEA9" w14:textId="77777777" w:rsidTr="00E31DCE">
        <w:trPr>
          <w:cantSplit/>
        </w:trPr>
        <w:tc>
          <w:tcPr>
            <w:tcW w:w="3969" w:type="dxa"/>
            <w:vMerge/>
          </w:tcPr>
          <w:p w14:paraId="63BEBE0D" w14:textId="77777777" w:rsidR="00796BD3" w:rsidRPr="00813E5E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78DDC9B" w14:textId="256205B4" w:rsidR="00796BD3" w:rsidRPr="00E85629" w:rsidRDefault="00796BD3" w:rsidP="00E31DC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</w:t>
            </w:r>
            <w:r w:rsidR="00660449">
              <w:rPr>
                <w:b/>
              </w:rPr>
              <w:t>4</w:t>
            </w:r>
          </w:p>
        </w:tc>
      </w:tr>
      <w:tr w:rsidR="00796BD3" w:rsidRPr="00813E5E" w14:paraId="0D05E1B6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3AEE9D49" w14:textId="77777777" w:rsidR="00796BD3" w:rsidRPr="00813E5E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6F14D395" w14:textId="6D5E8C72" w:rsidR="00796BD3" w:rsidRPr="00E85629" w:rsidRDefault="0033025A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proofErr w:type="spellStart"/>
            <w:r w:rsidRPr="0033025A">
              <w:rPr>
                <w:b/>
              </w:rPr>
              <w:t>Оригинал</w:t>
            </w:r>
            <w:proofErr w:type="spellEnd"/>
            <w:r w:rsidRPr="0033025A">
              <w:rPr>
                <w:b/>
              </w:rPr>
              <w:t xml:space="preserve">: </w:t>
            </w:r>
            <w:r w:rsidR="00113F32">
              <w:rPr>
                <w:b/>
              </w:rPr>
              <w:t>[</w:t>
            </w:r>
            <w:proofErr w:type="spellStart"/>
            <w:r w:rsidRPr="0033025A">
              <w:rPr>
                <w:b/>
              </w:rPr>
              <w:t>английский</w:t>
            </w:r>
            <w:proofErr w:type="spellEnd"/>
            <w:r w:rsidR="00113F32">
              <w:rPr>
                <w:b/>
              </w:rPr>
              <w:t>]</w:t>
            </w:r>
          </w:p>
        </w:tc>
      </w:tr>
      <w:tr w:rsidR="00796BD3" w:rsidRPr="00813E5E" w14:paraId="6D07D0CD" w14:textId="77777777" w:rsidTr="00E31DCE">
        <w:trPr>
          <w:cantSplit/>
          <w:trHeight w:val="23"/>
        </w:trPr>
        <w:tc>
          <w:tcPr>
            <w:tcW w:w="3969" w:type="dxa"/>
          </w:tcPr>
          <w:p w14:paraId="35B0A9DB" w14:textId="77777777" w:rsidR="00796BD3" w:rsidRPr="00813E5E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55710CE0" w14:textId="77777777" w:rsidR="00796BD3" w:rsidRDefault="00796BD3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796BD3" w:rsidRPr="00813E5E" w14:paraId="07418437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FE24A19" w14:textId="36D9BE85" w:rsidR="00796BD3" w:rsidRPr="00672F8A" w:rsidRDefault="00113F32" w:rsidP="00672F8A">
            <w:pPr>
              <w:pStyle w:val="Source"/>
              <w:jc w:val="left"/>
              <w:rPr>
                <w:sz w:val="32"/>
                <w:szCs w:val="32"/>
              </w:rPr>
            </w:pPr>
            <w:bookmarkStart w:id="5" w:name="dsource" w:colFirst="0" w:colLast="0"/>
            <w:bookmarkEnd w:id="4"/>
            <w:r w:rsidRPr="00113F32">
              <w:rPr>
                <w:rFonts w:cstheme="minorHAnsi"/>
                <w:sz w:val="32"/>
                <w:szCs w:val="32"/>
                <w:lang w:val="ru-RU"/>
              </w:rPr>
              <w:t xml:space="preserve">Вклад </w:t>
            </w:r>
            <w:proofErr w:type="spellStart"/>
            <w:r w:rsidRPr="00113F32">
              <w:rPr>
                <w:rFonts w:cstheme="minorHAnsi"/>
                <w:sz w:val="32"/>
                <w:szCs w:val="32"/>
                <w:lang w:val="ru-RU"/>
              </w:rPr>
              <w:t>xxxx</w:t>
            </w:r>
            <w:proofErr w:type="spellEnd"/>
          </w:p>
        </w:tc>
      </w:tr>
      <w:tr w:rsidR="00796BD3" w:rsidRPr="00813E5E" w14:paraId="1C2D969E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779F15E" w14:textId="77777777" w:rsidR="00796BD3" w:rsidRPr="00672F8A" w:rsidRDefault="0033025A" w:rsidP="00E31DCE">
            <w:pPr>
              <w:pStyle w:val="Subtitle"/>
              <w:framePr w:hSpace="0" w:wrap="auto" w:hAnchor="text" w:xAlign="left" w:yAlign="inline"/>
              <w:rPr>
                <w:sz w:val="32"/>
                <w:szCs w:val="32"/>
              </w:rPr>
            </w:pPr>
            <w:bookmarkStart w:id="6" w:name="dtitle1" w:colFirst="0" w:colLast="0"/>
            <w:bookmarkEnd w:id="5"/>
            <w:r w:rsidRPr="00672F8A">
              <w:rPr>
                <w:rFonts w:cstheme="minorHAnsi"/>
                <w:sz w:val="32"/>
                <w:szCs w:val="32"/>
                <w:lang w:val="ru-RU"/>
              </w:rPr>
              <w:t>Подзаголовок</w:t>
            </w:r>
          </w:p>
        </w:tc>
      </w:tr>
      <w:tr w:rsidR="00796BD3" w:rsidRPr="00813E5E" w14:paraId="64320A14" w14:textId="77777777" w:rsidTr="00E31DC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1BF7DB6E" w14:textId="11C4DD8F" w:rsidR="00796BD3" w:rsidRPr="00672F8A" w:rsidRDefault="0033025A" w:rsidP="00E31DCE">
            <w:pPr>
              <w:spacing w:before="160"/>
              <w:rPr>
                <w:b/>
                <w:bCs/>
                <w:sz w:val="24"/>
                <w:szCs w:val="24"/>
              </w:rPr>
            </w:pPr>
            <w:proofErr w:type="spellStart"/>
            <w:r w:rsidRPr="00672F8A">
              <w:rPr>
                <w:b/>
                <w:bCs/>
                <w:sz w:val="24"/>
                <w:szCs w:val="24"/>
              </w:rPr>
              <w:t>Назначение</w:t>
            </w:r>
            <w:proofErr w:type="spellEnd"/>
          </w:p>
          <w:p w14:paraId="0EA9CF00" w14:textId="77777777" w:rsidR="00796BD3" w:rsidRPr="00762555" w:rsidRDefault="00796BD3" w:rsidP="00E31DCE"/>
          <w:p w14:paraId="2376E3C8" w14:textId="77777777" w:rsidR="00796BD3" w:rsidRPr="00672F8A" w:rsidRDefault="0033025A" w:rsidP="00E31DCE">
            <w:pPr>
              <w:spacing w:before="160"/>
              <w:rPr>
                <w:b/>
                <w:bCs/>
                <w:sz w:val="24"/>
                <w:szCs w:val="24"/>
              </w:rPr>
            </w:pPr>
            <w:proofErr w:type="spellStart"/>
            <w:r w:rsidRPr="00672F8A">
              <w:rPr>
                <w:b/>
                <w:bCs/>
                <w:sz w:val="24"/>
                <w:szCs w:val="24"/>
              </w:rPr>
              <w:t>Необходимые</w:t>
            </w:r>
            <w:proofErr w:type="spellEnd"/>
            <w:r w:rsidRPr="00672F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F8A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672F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F8A">
              <w:rPr>
                <w:b/>
                <w:bCs/>
                <w:sz w:val="24"/>
                <w:szCs w:val="24"/>
              </w:rPr>
              <w:t>Совета</w:t>
            </w:r>
            <w:proofErr w:type="spellEnd"/>
          </w:p>
          <w:p w14:paraId="230D2CA6" w14:textId="77777777" w:rsidR="00796BD3" w:rsidRPr="00762555" w:rsidRDefault="00796BD3" w:rsidP="00E31DCE"/>
          <w:p w14:paraId="763B8351" w14:textId="77777777" w:rsidR="00796BD3" w:rsidRPr="00672F8A" w:rsidRDefault="00796BD3" w:rsidP="00E31DCE">
            <w:pPr>
              <w:spacing w:before="160"/>
              <w:rPr>
                <w:caps/>
                <w:sz w:val="20"/>
                <w:szCs w:val="18"/>
              </w:rPr>
            </w:pPr>
            <w:r w:rsidRPr="00672F8A">
              <w:rPr>
                <w:sz w:val="20"/>
                <w:szCs w:val="18"/>
              </w:rPr>
              <w:t>__________________</w:t>
            </w:r>
          </w:p>
          <w:p w14:paraId="6429A4BF" w14:textId="50A2F512" w:rsidR="00796BD3" w:rsidRDefault="0033025A" w:rsidP="00E31DCE">
            <w:pPr>
              <w:spacing w:before="160"/>
              <w:rPr>
                <w:b/>
                <w:bCs/>
                <w:sz w:val="26"/>
                <w:szCs w:val="26"/>
              </w:rPr>
            </w:pPr>
            <w:proofErr w:type="spellStart"/>
            <w:r w:rsidRPr="00672F8A">
              <w:rPr>
                <w:b/>
                <w:bCs/>
                <w:sz w:val="24"/>
                <w:szCs w:val="24"/>
              </w:rPr>
              <w:t>Справочные</w:t>
            </w:r>
            <w:proofErr w:type="spellEnd"/>
            <w:r w:rsidRPr="00672F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2F8A">
              <w:rPr>
                <w:b/>
                <w:bCs/>
                <w:sz w:val="24"/>
                <w:szCs w:val="24"/>
              </w:rPr>
              <w:t>материалы</w:t>
            </w:r>
            <w:proofErr w:type="spellEnd"/>
            <w:r w:rsidR="00113F32">
              <w:rPr>
                <w:b/>
                <w:bCs/>
                <w:sz w:val="24"/>
                <w:szCs w:val="24"/>
              </w:rPr>
              <w:t xml:space="preserve"> </w:t>
            </w:r>
            <w:r w:rsidR="00113F32" w:rsidRPr="00113F32">
              <w:rPr>
                <w:sz w:val="24"/>
                <w:szCs w:val="24"/>
              </w:rPr>
              <w:t>[if needed]</w:t>
            </w:r>
          </w:p>
          <w:p w14:paraId="2CA22A00" w14:textId="77777777" w:rsidR="00796BD3" w:rsidRDefault="00796BD3" w:rsidP="00E31DCE">
            <w:pPr>
              <w:spacing w:after="160"/>
            </w:pPr>
          </w:p>
        </w:tc>
      </w:tr>
      <w:bookmarkEnd w:id="2"/>
      <w:bookmarkEnd w:id="6"/>
    </w:tbl>
    <w:p w14:paraId="6EB9976D" w14:textId="77777777" w:rsidR="00796BD3" w:rsidRDefault="00796BD3" w:rsidP="00796BD3"/>
    <w:p w14:paraId="60F31B98" w14:textId="77777777" w:rsidR="00165D06" w:rsidRDefault="00165D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69767EBE" w14:textId="33B07DC5" w:rsidR="00796BD3" w:rsidRPr="00796BD3" w:rsidRDefault="00113F32" w:rsidP="00796BD3">
      <w:r w:rsidRPr="00113F32">
        <w:rPr>
          <w:lang w:val="es-ES"/>
        </w:rPr>
        <w:lastRenderedPageBreak/>
        <w:t>[</w:t>
      </w:r>
      <w:proofErr w:type="spellStart"/>
      <w:r w:rsidRPr="00113F32">
        <w:rPr>
          <w:lang w:val="es-ES"/>
        </w:rPr>
        <w:t>Kindly</w:t>
      </w:r>
      <w:proofErr w:type="spellEnd"/>
      <w:r w:rsidRPr="00113F32">
        <w:rPr>
          <w:lang w:val="es-ES"/>
        </w:rPr>
        <w:t xml:space="preserve"> </w:t>
      </w:r>
      <w:proofErr w:type="spellStart"/>
      <w:r w:rsidRPr="00113F32">
        <w:rPr>
          <w:lang w:val="es-ES"/>
        </w:rPr>
        <w:t>start</w:t>
      </w:r>
      <w:proofErr w:type="spellEnd"/>
      <w:r w:rsidRPr="00113F32">
        <w:rPr>
          <w:lang w:val="es-ES"/>
        </w:rPr>
        <w:t xml:space="preserve"> </w:t>
      </w:r>
      <w:proofErr w:type="spellStart"/>
      <w:r w:rsidRPr="00113F32">
        <w:rPr>
          <w:lang w:val="es-ES"/>
        </w:rPr>
        <w:t>your</w:t>
      </w:r>
      <w:proofErr w:type="spellEnd"/>
      <w:r w:rsidRPr="00113F32">
        <w:rPr>
          <w:lang w:val="es-ES"/>
        </w:rPr>
        <w:t xml:space="preserve"> </w:t>
      </w:r>
      <w:proofErr w:type="spellStart"/>
      <w:r w:rsidRPr="00113F32">
        <w:rPr>
          <w:lang w:val="es-ES"/>
        </w:rPr>
        <w:t>contribution</w:t>
      </w:r>
      <w:proofErr w:type="spellEnd"/>
      <w:r w:rsidRPr="00113F32">
        <w:rPr>
          <w:lang w:val="es-ES"/>
        </w:rPr>
        <w:t xml:space="preserve"> here]</w:t>
      </w:r>
    </w:p>
    <w:sectPr w:rsidR="00796BD3" w:rsidRPr="00796BD3" w:rsidSect="00796BD3">
      <w:footerReference w:type="default" r:id="rId7"/>
      <w:headerReference w:type="first" r:id="rId8"/>
      <w:footerReference w:type="first" r:id="rId9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8D9" w14:textId="77777777" w:rsidR="00660449" w:rsidRDefault="00660449">
      <w:r>
        <w:separator/>
      </w:r>
    </w:p>
  </w:endnote>
  <w:endnote w:type="continuationSeparator" w:id="0">
    <w:p w14:paraId="684092D0" w14:textId="77777777" w:rsidR="00660449" w:rsidRDefault="006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672F8A" w:rsidRPr="00784011" w14:paraId="22C6D419" w14:textId="77777777" w:rsidTr="00E31DCE">
      <w:trPr>
        <w:jc w:val="center"/>
      </w:trPr>
      <w:tc>
        <w:tcPr>
          <w:tcW w:w="1803" w:type="dxa"/>
          <w:vAlign w:val="center"/>
        </w:tcPr>
        <w:p w14:paraId="794BBD74" w14:textId="7D032F6D" w:rsidR="00672F8A" w:rsidRDefault="00672F8A" w:rsidP="00672F8A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69B0129C" w14:textId="68835440" w:rsidR="00672F8A" w:rsidRPr="00E06FD5" w:rsidRDefault="00672F8A" w:rsidP="00672F8A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660449">
            <w:rPr>
              <w:bCs/>
            </w:rPr>
            <w:t>4</w:t>
          </w:r>
          <w:r w:rsidRPr="00623AE3">
            <w:rPr>
              <w:bCs/>
            </w:rPr>
            <w:t>/xx-</w:t>
          </w:r>
          <w:r w:rsidR="00165D06"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0C38C5D" w14:textId="77777777" w:rsidR="000E568E" w:rsidRPr="00672F8A" w:rsidRDefault="000E568E" w:rsidP="0067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672F8A" w:rsidRPr="00784011" w14:paraId="159252A8" w14:textId="77777777" w:rsidTr="00E31DCE">
      <w:trPr>
        <w:jc w:val="center"/>
      </w:trPr>
      <w:tc>
        <w:tcPr>
          <w:tcW w:w="1803" w:type="dxa"/>
          <w:vAlign w:val="center"/>
        </w:tcPr>
        <w:p w14:paraId="06743D96" w14:textId="26B22D32" w:rsidR="00672F8A" w:rsidRDefault="00672F8A" w:rsidP="00672F8A">
          <w:pPr>
            <w:pStyle w:val="Header"/>
            <w:jc w:val="left"/>
            <w:rPr>
              <w:noProof/>
            </w:rPr>
          </w:pPr>
          <w:r w:rsidRPr="00660449">
            <w:rPr>
              <w:color w:val="0563C1"/>
              <w:szCs w:val="14"/>
            </w:rPr>
            <w:t>www.itu.int/council</w:t>
          </w:r>
        </w:p>
      </w:tc>
      <w:tc>
        <w:tcPr>
          <w:tcW w:w="8261" w:type="dxa"/>
        </w:tcPr>
        <w:p w14:paraId="346B5B17" w14:textId="73B6C687" w:rsidR="00672F8A" w:rsidRPr="00E06FD5" w:rsidRDefault="00672F8A" w:rsidP="00672F8A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660449">
            <w:rPr>
              <w:bCs/>
            </w:rPr>
            <w:t>4</w:t>
          </w:r>
          <w:r w:rsidRPr="00623AE3">
            <w:rPr>
              <w:bCs/>
            </w:rPr>
            <w:t>/xx-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979AD95" w14:textId="77777777" w:rsidR="000E568E" w:rsidRPr="00672F8A" w:rsidRDefault="000E568E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27C7" w14:textId="77777777" w:rsidR="00660449" w:rsidRDefault="00660449">
      <w:r>
        <w:t>____________________</w:t>
      </w:r>
    </w:p>
  </w:footnote>
  <w:footnote w:type="continuationSeparator" w:id="0">
    <w:p w14:paraId="03D38BA4" w14:textId="77777777" w:rsidR="00660449" w:rsidRDefault="0066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5450"/>
    </w:tblGrid>
    <w:tr w:rsidR="00796BD3" w:rsidRPr="00784011" w14:paraId="4424F8E6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178F9456" w14:textId="3C28DEAC" w:rsidR="00796BD3" w:rsidRPr="009621F8" w:rsidRDefault="00660449" w:rsidP="00796BD3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7" w:name="_Hlk133422111"/>
          <w:r>
            <w:rPr>
              <w:noProof/>
            </w:rPr>
            <w:drawing>
              <wp:inline distT="0" distB="0" distL="0" distR="0" wp14:anchorId="604AB095" wp14:editId="25D6E374">
                <wp:extent cx="2764800" cy="558000"/>
                <wp:effectExtent l="0" t="0" r="0" b="0"/>
                <wp:docPr id="25354550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7A3A6F65" w14:textId="77777777" w:rsidR="00796BD3" w:rsidRDefault="00796BD3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ED072D3" w14:textId="77777777" w:rsidR="00796BD3" w:rsidRDefault="00796BD3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0DD1C952" w14:textId="77777777" w:rsidR="00796BD3" w:rsidRPr="00784011" w:rsidRDefault="00796BD3" w:rsidP="00796BD3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7"/>
  <w:p w14:paraId="596D6C8A" w14:textId="77777777" w:rsidR="00796BD3" w:rsidRDefault="00796BD3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2FE86" wp14:editId="771B1545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B7791" id="Rectangle 5" o:spid="_x0000_s1026" style="position:absolute;margin-left:1.7pt;margin-top:49.6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69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9"/>
    <w:rsid w:val="00005BE0"/>
    <w:rsid w:val="0002183E"/>
    <w:rsid w:val="000569B4"/>
    <w:rsid w:val="00080E82"/>
    <w:rsid w:val="000B2DE7"/>
    <w:rsid w:val="000E568E"/>
    <w:rsid w:val="00113F32"/>
    <w:rsid w:val="0014734F"/>
    <w:rsid w:val="0015710D"/>
    <w:rsid w:val="00163A32"/>
    <w:rsid w:val="00165D06"/>
    <w:rsid w:val="00192B41"/>
    <w:rsid w:val="001B7B09"/>
    <w:rsid w:val="001E6719"/>
    <w:rsid w:val="001E7F50"/>
    <w:rsid w:val="00225368"/>
    <w:rsid w:val="00227FF0"/>
    <w:rsid w:val="00291EB6"/>
    <w:rsid w:val="002D2F57"/>
    <w:rsid w:val="002D48C5"/>
    <w:rsid w:val="0033025A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60449"/>
    <w:rsid w:val="00672F8A"/>
    <w:rsid w:val="006E2D42"/>
    <w:rsid w:val="00703676"/>
    <w:rsid w:val="00707304"/>
    <w:rsid w:val="00732269"/>
    <w:rsid w:val="00762555"/>
    <w:rsid w:val="00785ABD"/>
    <w:rsid w:val="00796BD3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41837"/>
    <w:rsid w:val="00B474B9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F7DF9"/>
  <w15:docId w15:val="{1FC52519-C7C1-4E65-A86F-0B2D9853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6255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76255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62555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GS\PR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PR_Council23.dotx</Template>
  <TotalTime>2</TotalTime>
  <Pages>2</Pages>
  <Words>27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ITU Council 2024</dc:subject>
  <dc:creator>Brouard, Ricarda</dc:creator>
  <cp:keywords>C2024, C24, Council-24</cp:keywords>
  <dc:description/>
  <cp:lastModifiedBy>Brouard, Ricarda</cp:lastModifiedBy>
  <cp:revision>3</cp:revision>
  <cp:lastPrinted>2006-03-28T16:12:00Z</cp:lastPrinted>
  <dcterms:created xsi:type="dcterms:W3CDTF">2024-02-21T10:01:00Z</dcterms:created>
  <dcterms:modified xsi:type="dcterms:W3CDTF">2024-02-21T10:03:00Z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