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813E5E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4780DF7C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  <w:r>
              <w:rPr>
                <w:b/>
              </w:rPr>
              <w:t xml:space="preserve">Agenda item: </w:t>
            </w:r>
            <w:r w:rsidR="00683BB5">
              <w:rPr>
                <w:b/>
              </w:rPr>
              <w:t>xx</w:t>
            </w:r>
          </w:p>
        </w:tc>
        <w:tc>
          <w:tcPr>
            <w:tcW w:w="5245" w:type="dxa"/>
          </w:tcPr>
          <w:p w14:paraId="291AB2A2" w14:textId="2193B9E9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Document C2</w:t>
            </w:r>
            <w:r w:rsidR="00E23618">
              <w:rPr>
                <w:b/>
              </w:rPr>
              <w:t>4</w:t>
            </w:r>
            <w:r>
              <w:rPr>
                <w:b/>
              </w:rPr>
              <w:t>/xx-E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008E3BFF" w:rsidR="00AD3606" w:rsidRPr="00E85629" w:rsidRDefault="00AD3606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xx ... 202</w:t>
            </w:r>
            <w:r w:rsidR="00E23618">
              <w:rPr>
                <w:b/>
              </w:rPr>
              <w:t>4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77777777" w:rsidR="00AD3606" w:rsidRPr="00E85629" w:rsidRDefault="00AD3606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0B51203E" w:rsidR="00AD3606" w:rsidRPr="006850BE" w:rsidRDefault="00AD3606" w:rsidP="006850BE">
            <w:pPr>
              <w:pStyle w:val="Source"/>
              <w:framePr w:hSpace="0" w:wrap="auto" w:vAnchor="margin" w:hAnchor="text" w:xAlign="left" w:yAlign="inline"/>
            </w:pPr>
            <w:bookmarkStart w:id="8" w:name="dsource" w:colFirst="0" w:colLast="0"/>
            <w:bookmarkEnd w:id="7"/>
            <w:r w:rsidRPr="006850BE">
              <w:t xml:space="preserve">Report by </w:t>
            </w:r>
            <w:r w:rsidR="00683BB5">
              <w:t>[Name of Member State]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3D5DBB55" w:rsidR="00AD3606" w:rsidRPr="006850BE" w:rsidRDefault="006850BE" w:rsidP="006850BE">
            <w:pPr>
              <w:pStyle w:val="Subtitle"/>
              <w:framePr w:hSpace="0" w:wrap="auto" w:xAlign="left" w:yAlign="inline"/>
            </w:pPr>
            <w:bookmarkStart w:id="9" w:name="dtitle1" w:colFirst="0" w:colLast="0"/>
            <w:bookmarkEnd w:id="8"/>
            <w:r w:rsidRPr="006850BE">
              <w:t>SUBTITLE</w:t>
            </w:r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AD73B47" w14:textId="1CBFE1AF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</w:p>
          <w:p w14:paraId="2E09FE8B" w14:textId="47F0E6B4" w:rsidR="00AD3606" w:rsidRPr="00813E5E" w:rsidRDefault="00683BB5" w:rsidP="00F16BAB">
            <w:r>
              <w:t>xx</w:t>
            </w:r>
          </w:p>
          <w:p w14:paraId="5076D5C4" w14:textId="77777777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Action required</w:t>
            </w:r>
            <w:r w:rsidR="00F16BAB" w:rsidRPr="00F16BAB">
              <w:rPr>
                <w:b/>
                <w:bCs/>
                <w:sz w:val="26"/>
                <w:szCs w:val="26"/>
              </w:rPr>
              <w:t xml:space="preserve"> by the </w:t>
            </w:r>
            <w:proofErr w:type="gramStart"/>
            <w:r w:rsidR="00F16BAB" w:rsidRPr="00F16BAB">
              <w:rPr>
                <w:b/>
                <w:bCs/>
                <w:sz w:val="26"/>
                <w:szCs w:val="26"/>
              </w:rPr>
              <w:t>Council</w:t>
            </w:r>
            <w:proofErr w:type="gramEnd"/>
          </w:p>
          <w:p w14:paraId="79F38DAD" w14:textId="51B52766" w:rsidR="00AD3606" w:rsidRPr="00484009" w:rsidRDefault="00683BB5" w:rsidP="00AD3606">
            <w:r>
              <w:t>xx</w:t>
            </w:r>
          </w:p>
          <w:p w14:paraId="2AAB18B0" w14:textId="77777777" w:rsidR="00AD3606" w:rsidRPr="00813E5E" w:rsidRDefault="00AD3606" w:rsidP="00F16BAB">
            <w:pPr>
              <w:spacing w:before="160"/>
              <w:rPr>
                <w:caps/>
                <w:sz w:val="22"/>
              </w:rPr>
            </w:pPr>
            <w:r w:rsidRPr="00813E5E">
              <w:rPr>
                <w:sz w:val="22"/>
              </w:rPr>
              <w:t>____________</w:t>
            </w:r>
            <w:r>
              <w:rPr>
                <w:sz w:val="22"/>
              </w:rPr>
              <w:t>______</w:t>
            </w:r>
          </w:p>
          <w:p w14:paraId="00DEE14C" w14:textId="6525F084" w:rsidR="00AD3606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  <w:r w:rsidR="00683BB5">
              <w:rPr>
                <w:b/>
                <w:bCs/>
                <w:sz w:val="26"/>
                <w:szCs w:val="26"/>
              </w:rPr>
              <w:t xml:space="preserve"> </w:t>
            </w:r>
            <w:r w:rsidR="00683BB5" w:rsidRPr="006B4DF8">
              <w:rPr>
                <w:sz w:val="26"/>
                <w:szCs w:val="26"/>
              </w:rPr>
              <w:t>[to other documents, if needed]</w:t>
            </w:r>
          </w:p>
          <w:p w14:paraId="0175CD6C" w14:textId="77777777" w:rsidR="00AD3606" w:rsidRDefault="00AD3606" w:rsidP="00F16BAB">
            <w:pPr>
              <w:spacing w:after="160"/>
            </w:pPr>
          </w:p>
        </w:tc>
      </w:tr>
    </w:tbl>
    <w:p w14:paraId="4CDB8B60" w14:textId="2A4D9B15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10" w:name="_Hlk133421428"/>
      <w:bookmarkEnd w:id="2"/>
      <w:bookmarkEnd w:id="9"/>
    </w:p>
    <w:bookmarkEnd w:id="3"/>
    <w:bookmarkEnd w:id="4"/>
    <w:p w14:paraId="1D7ED322" w14:textId="77777777" w:rsidR="0090147A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  <w:r>
        <w:rPr>
          <w:lang w:val="es-ES"/>
        </w:rPr>
        <w:br w:type="page"/>
      </w:r>
    </w:p>
    <w:bookmarkEnd w:id="5"/>
    <w:bookmarkEnd w:id="10"/>
    <w:p w14:paraId="257674B4" w14:textId="3A227ED1" w:rsidR="00A514A4" w:rsidRPr="0090147A" w:rsidRDefault="00683BB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lastRenderedPageBreak/>
        <w:t>[</w:t>
      </w:r>
      <w:proofErr w:type="spellStart"/>
      <w:r>
        <w:rPr>
          <w:lang w:val="es-ES"/>
        </w:rPr>
        <w:t>Kindly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contribution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here</w:t>
      </w:r>
      <w:proofErr w:type="spellEnd"/>
      <w:r>
        <w:rPr>
          <w:lang w:val="es-ES"/>
        </w:rPr>
        <w:t>]</w:t>
      </w:r>
    </w:p>
    <w:sectPr w:rsidR="00A514A4" w:rsidRPr="0090147A" w:rsidSect="00AD3606">
      <w:footerReference w:type="default" r:id="rId8"/>
      <w:headerReference w:type="first" r:id="rId9"/>
      <w:footerReference w:type="first" r:id="rId10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7BEE" w14:textId="77777777" w:rsidR="004016E2" w:rsidRDefault="004016E2">
      <w:r>
        <w:separator/>
      </w:r>
    </w:p>
  </w:endnote>
  <w:endnote w:type="continuationSeparator" w:id="0">
    <w:p w14:paraId="3011603F" w14:textId="77777777" w:rsidR="004016E2" w:rsidRDefault="004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65FE69A3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2D49E76E" w14:textId="03306236" w:rsidR="00EE49E8" w:rsidRPr="00E06FD5" w:rsidRDefault="00EE49E8" w:rsidP="00EE49E8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6850BE">
            <w:rPr>
              <w:bCs/>
            </w:rPr>
            <w:t>4</w:t>
          </w:r>
          <w:r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4F588A4C" w14:textId="77777777" w:rsidTr="00EE49E8">
      <w:trPr>
        <w:jc w:val="center"/>
      </w:trPr>
      <w:tc>
        <w:tcPr>
          <w:tcW w:w="1803" w:type="dxa"/>
          <w:vAlign w:val="center"/>
        </w:tcPr>
        <w:p w14:paraId="4E7A2825" w14:textId="77777777" w:rsidR="00EE49E8" w:rsidRDefault="006B4DF8" w:rsidP="00EE49E8">
          <w:pPr>
            <w:pStyle w:val="Header"/>
            <w:jc w:val="left"/>
            <w:rPr>
              <w:noProof/>
            </w:rPr>
          </w:pPr>
          <w:hyperlink r:id="rId1" w:history="1">
            <w:r w:rsidR="00EE49E8" w:rsidRPr="00A514A4">
              <w:rPr>
                <w:rStyle w:val="Hyperlink"/>
                <w:szCs w:val="14"/>
                <w:u w:val="none"/>
              </w:rPr>
              <w:t>www.itu.int/council</w:t>
            </w:r>
          </w:hyperlink>
        </w:p>
      </w:tc>
      <w:tc>
        <w:tcPr>
          <w:tcW w:w="8261" w:type="dxa"/>
        </w:tcPr>
        <w:p w14:paraId="3F62E0D8" w14:textId="4D45C8BD" w:rsidR="00EE49E8" w:rsidRPr="00E06FD5" w:rsidRDefault="00EE49E8" w:rsidP="00EE49E8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E23618">
            <w:rPr>
              <w:bCs/>
            </w:rPr>
            <w:t>4</w:t>
          </w:r>
          <w:r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DD74" w14:textId="77777777" w:rsidR="004016E2" w:rsidRDefault="004016E2">
      <w:r>
        <w:t>____________________</w:t>
      </w:r>
    </w:p>
  </w:footnote>
  <w:footnote w:type="continuationSeparator" w:id="0">
    <w:p w14:paraId="0262EED0" w14:textId="77777777" w:rsidR="004016E2" w:rsidRDefault="0040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AD3606" w:rsidRPr="00784011" w14:paraId="6D4BB9D4" w14:textId="77777777" w:rsidTr="00C91CFC">
      <w:trPr>
        <w:trHeight w:val="1104"/>
        <w:jc w:val="center"/>
      </w:trPr>
      <w:tc>
        <w:tcPr>
          <w:tcW w:w="4390" w:type="dxa"/>
          <w:vAlign w:val="center"/>
        </w:tcPr>
        <w:p w14:paraId="3E21B143" w14:textId="41A3D2F7" w:rsidR="00AD3606" w:rsidRPr="009621F8" w:rsidRDefault="006850BE" w:rsidP="00AD3606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11" w:name="_Hlk133422111"/>
          <w:r>
            <w:rPr>
              <w:noProof/>
            </w:rPr>
            <w:drawing>
              <wp:inline distT="0" distB="0" distL="0" distR="0" wp14:anchorId="44E11463" wp14:editId="40423983">
                <wp:extent cx="2369820" cy="558297"/>
                <wp:effectExtent l="0" t="0" r="0" b="0"/>
                <wp:docPr id="2052189270" name="Picture 1" descr="A blue and black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189270" name="Picture 1" descr="A blue and black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25" cy="580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2D9A3A2C" w14:textId="782E9795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25E43F9A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EBBF8F9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0D24EB89" w14:textId="4136AD56" w:rsidR="00AD3606" w:rsidRDefault="00AD3606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2D41BC44">
              <wp:simplePos x="0" y="0"/>
              <wp:positionH relativeFrom="page">
                <wp:posOffset>13030</wp:posOffset>
              </wp:positionH>
              <wp:positionV relativeFrom="topMargin">
                <wp:posOffset>645160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3CFBD" id="Rectangle 5" o:spid="_x0000_s1026" style="position:absolute;margin-left:1.05pt;margin-top:50.8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DTw/oi3wAAAAg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8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4698E"/>
    <w:rsid w:val="00063016"/>
    <w:rsid w:val="00066795"/>
    <w:rsid w:val="00076AF6"/>
    <w:rsid w:val="00085CF2"/>
    <w:rsid w:val="000977DA"/>
    <w:rsid w:val="000B1705"/>
    <w:rsid w:val="000D75B2"/>
    <w:rsid w:val="001121F5"/>
    <w:rsid w:val="001400DC"/>
    <w:rsid w:val="00140CE1"/>
    <w:rsid w:val="0017539C"/>
    <w:rsid w:val="00175AC2"/>
    <w:rsid w:val="0017609F"/>
    <w:rsid w:val="001A7D1D"/>
    <w:rsid w:val="001B51DD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2C54E2"/>
    <w:rsid w:val="0030160F"/>
    <w:rsid w:val="00320223"/>
    <w:rsid w:val="00322D0D"/>
    <w:rsid w:val="00361465"/>
    <w:rsid w:val="003877F5"/>
    <w:rsid w:val="003942D4"/>
    <w:rsid w:val="003958A8"/>
    <w:rsid w:val="003C2533"/>
    <w:rsid w:val="003D5A7F"/>
    <w:rsid w:val="004016E2"/>
    <w:rsid w:val="0040435A"/>
    <w:rsid w:val="00416A24"/>
    <w:rsid w:val="00431D9E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243FF"/>
    <w:rsid w:val="00564FBC"/>
    <w:rsid w:val="005800BC"/>
    <w:rsid w:val="00582442"/>
    <w:rsid w:val="005F3269"/>
    <w:rsid w:val="00623AE3"/>
    <w:rsid w:val="0064737F"/>
    <w:rsid w:val="006535F1"/>
    <w:rsid w:val="0065557D"/>
    <w:rsid w:val="00660D50"/>
    <w:rsid w:val="00662984"/>
    <w:rsid w:val="006716BB"/>
    <w:rsid w:val="00683BB5"/>
    <w:rsid w:val="006850BE"/>
    <w:rsid w:val="006B1859"/>
    <w:rsid w:val="006B4DF8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3874"/>
    <w:rsid w:val="00864AFF"/>
    <w:rsid w:val="00865925"/>
    <w:rsid w:val="008B4A6A"/>
    <w:rsid w:val="008C2D09"/>
    <w:rsid w:val="008C7E27"/>
    <w:rsid w:val="008F7448"/>
    <w:rsid w:val="0090147A"/>
    <w:rsid w:val="009173EF"/>
    <w:rsid w:val="00932906"/>
    <w:rsid w:val="00961B0B"/>
    <w:rsid w:val="00962D33"/>
    <w:rsid w:val="009B38C3"/>
    <w:rsid w:val="009E17BD"/>
    <w:rsid w:val="009E485A"/>
    <w:rsid w:val="00A04CEC"/>
    <w:rsid w:val="00A27F92"/>
    <w:rsid w:val="00A32257"/>
    <w:rsid w:val="00A36D20"/>
    <w:rsid w:val="00A514A4"/>
    <w:rsid w:val="00A55622"/>
    <w:rsid w:val="00A83502"/>
    <w:rsid w:val="00AD15B3"/>
    <w:rsid w:val="00AD3606"/>
    <w:rsid w:val="00AD4A3D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0161"/>
    <w:rsid w:val="00CF33F3"/>
    <w:rsid w:val="00D06183"/>
    <w:rsid w:val="00D22C42"/>
    <w:rsid w:val="00D65041"/>
    <w:rsid w:val="00DB1936"/>
    <w:rsid w:val="00DB384B"/>
    <w:rsid w:val="00DF0189"/>
    <w:rsid w:val="00E06FD5"/>
    <w:rsid w:val="00E10E80"/>
    <w:rsid w:val="00E124F0"/>
    <w:rsid w:val="00E227F3"/>
    <w:rsid w:val="00E23618"/>
    <w:rsid w:val="00E545C6"/>
    <w:rsid w:val="00E60F04"/>
    <w:rsid w:val="00E65B24"/>
    <w:rsid w:val="00E854E4"/>
    <w:rsid w:val="00E86DBF"/>
    <w:rsid w:val="00EB0D6F"/>
    <w:rsid w:val="00EB2232"/>
    <w:rsid w:val="00EC5337"/>
    <w:rsid w:val="00EE49E8"/>
    <w:rsid w:val="00F16BAB"/>
    <w:rsid w:val="00F2150A"/>
    <w:rsid w:val="00F231D8"/>
    <w:rsid w:val="00F44C00"/>
    <w:rsid w:val="00F45D2C"/>
    <w:rsid w:val="00F46C5F"/>
    <w:rsid w:val="00F632C0"/>
    <w:rsid w:val="00F74710"/>
    <w:rsid w:val="00F94A63"/>
    <w:rsid w:val="00FA1C28"/>
    <w:rsid w:val="00FB1279"/>
    <w:rsid w:val="00FB6B76"/>
    <w:rsid w:val="00FB7596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  <w15:docId w15:val="{53026A4B-DED1-47B2-8E3C-B50C2319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6850BE"/>
    <w:pPr>
      <w:framePr w:hSpace="180" w:wrap="around" w:vAnchor="page" w:hAnchor="page" w:x="1821" w:y="2317"/>
      <w:spacing w:before="840"/>
    </w:pPr>
    <w:rPr>
      <w:b/>
      <w:sz w:val="32"/>
      <w:szCs w:val="32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text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GS\PE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PE_Council23.dotx</Template>
  <TotalTime>4</TotalTime>
  <Pages>2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C2022, C22, Council-22</vt:lpstr>
    </vt:vector>
  </TitlesOfParts>
  <Manager>General Secretariat - Pool</Manager>
  <Company>International Telecommunication Union (ITU)</Company>
  <LinksUpToDate>false</LinksUpToDate>
  <CharactersWithSpaces>265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C2024, C24, Council-24</dc:title>
  <dc:subject>Council 2024</dc:subject>
  <dc:creator>author</dc:creator>
  <cp:keywords/>
  <dc:description/>
  <cp:lastModifiedBy>Brouard, Ricarda</cp:lastModifiedBy>
  <cp:revision>4</cp:revision>
  <cp:lastPrinted>2000-07-18T13:30:00Z</cp:lastPrinted>
  <dcterms:created xsi:type="dcterms:W3CDTF">2024-02-21T09:50:00Z</dcterms:created>
  <dcterms:modified xsi:type="dcterms:W3CDTF">2024-02-21T09:58:00Z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