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E24D59" w:rsidRPr="00E24D59" w14:paraId="21AB1D28" w14:textId="77777777" w:rsidTr="00E31DCE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5B761480" w14:textId="77777777" w:rsidR="00E24D59" w:rsidRPr="00E24D59" w:rsidRDefault="00E24D59" w:rsidP="00E31DCE">
            <w:pPr>
              <w:tabs>
                <w:tab w:val="left" w:pos="851"/>
              </w:tabs>
              <w:spacing w:before="0" w:line="240" w:lineRule="atLeast"/>
              <w:rPr>
                <w:b/>
                <w:bCs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proofErr w:type="spellStart"/>
            <w:r w:rsidRPr="00E24D59">
              <w:rPr>
                <w:rFonts w:cstheme="minorHAnsi" w:hint="eastAsia"/>
                <w:b/>
                <w:bCs/>
                <w:lang w:val="ru-RU"/>
              </w:rPr>
              <w:t>议项</w:t>
            </w:r>
            <w:proofErr w:type="spellEnd"/>
            <w:r w:rsidRPr="00E24D59">
              <w:rPr>
                <w:rFonts w:cstheme="minorHAnsi" w:hint="eastAsia"/>
                <w:b/>
                <w:bCs/>
                <w:lang w:val="ru-RU"/>
              </w:rPr>
              <w:t>：</w:t>
            </w:r>
          </w:p>
        </w:tc>
        <w:tc>
          <w:tcPr>
            <w:tcW w:w="5245" w:type="dxa"/>
          </w:tcPr>
          <w:p w14:paraId="5BFD5B79" w14:textId="07C23AA7" w:rsidR="00E24D59" w:rsidRPr="00E24D59" w:rsidRDefault="00E24D5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fr-CH"/>
              </w:rPr>
            </w:pPr>
            <w:proofErr w:type="spellStart"/>
            <w:r w:rsidRPr="00E24D59">
              <w:rPr>
                <w:rFonts w:cstheme="minorHAnsi"/>
                <w:b/>
                <w:bCs/>
                <w:lang w:val="ru-RU"/>
              </w:rPr>
              <w:t>文件</w:t>
            </w:r>
            <w:proofErr w:type="spellEnd"/>
            <w:r>
              <w:rPr>
                <w:rFonts w:cstheme="minorHAnsi" w:hint="eastAsia"/>
                <w:b/>
                <w:bCs/>
                <w:lang w:val="ru-RU"/>
              </w:rPr>
              <w:t xml:space="preserve"> </w:t>
            </w:r>
            <w:r w:rsidRPr="00E24D59">
              <w:rPr>
                <w:b/>
                <w:lang w:val="fr-CH"/>
              </w:rPr>
              <w:t>C2</w:t>
            </w:r>
            <w:r w:rsidR="00B93453">
              <w:rPr>
                <w:b/>
                <w:lang w:val="fr-CH"/>
              </w:rPr>
              <w:t>4</w:t>
            </w:r>
            <w:r w:rsidRPr="00E24D59">
              <w:rPr>
                <w:b/>
                <w:lang w:val="fr-CH"/>
              </w:rPr>
              <w:t>/xx-C</w:t>
            </w:r>
          </w:p>
        </w:tc>
      </w:tr>
      <w:tr w:rsidR="00E24D59" w:rsidRPr="00813E5E" w14:paraId="3D209343" w14:textId="77777777" w:rsidTr="00E31DCE">
        <w:trPr>
          <w:cantSplit/>
        </w:trPr>
        <w:tc>
          <w:tcPr>
            <w:tcW w:w="3969" w:type="dxa"/>
            <w:vMerge/>
          </w:tcPr>
          <w:p w14:paraId="3C8A4619" w14:textId="77777777" w:rsidR="00E24D59" w:rsidRPr="00E24D59" w:rsidRDefault="00E24D59" w:rsidP="00E31DCE">
            <w:pPr>
              <w:tabs>
                <w:tab w:val="left" w:pos="851"/>
              </w:tabs>
              <w:spacing w:line="240" w:lineRule="atLeast"/>
              <w:rPr>
                <w:b/>
                <w:lang w:val="fr-CH"/>
              </w:rPr>
            </w:pPr>
            <w:bookmarkStart w:id="3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1FAFFA43" w14:textId="56B9B653" w:rsidR="00E24D59" w:rsidRPr="00E85629" w:rsidRDefault="00E24D59" w:rsidP="00E31DCE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B93453">
              <w:rPr>
                <w:b/>
              </w:rPr>
              <w:t>4</w:t>
            </w:r>
            <w:r w:rsidR="00C45EB2">
              <w:rPr>
                <w:rFonts w:hint="eastAsia"/>
                <w:b/>
                <w:lang w:eastAsia="zh-CN"/>
              </w:rPr>
              <w:t>年</w:t>
            </w:r>
            <w:r w:rsidR="00C45EB2">
              <w:rPr>
                <w:rFonts w:hint="eastAsia"/>
                <w:b/>
                <w:lang w:eastAsia="zh-CN"/>
              </w:rPr>
              <w:t>x</w:t>
            </w:r>
            <w:r w:rsidR="00C45EB2">
              <w:rPr>
                <w:b/>
                <w:lang w:eastAsia="zh-CN"/>
              </w:rPr>
              <w:t>x</w:t>
            </w:r>
            <w:r w:rsidR="00C45EB2">
              <w:rPr>
                <w:rFonts w:hint="eastAsia"/>
                <w:b/>
                <w:lang w:eastAsia="zh-CN"/>
              </w:rPr>
              <w:t>月</w:t>
            </w:r>
            <w:r w:rsidR="00C45EB2">
              <w:rPr>
                <w:rFonts w:hint="eastAsia"/>
                <w:b/>
                <w:lang w:eastAsia="zh-CN"/>
              </w:rPr>
              <w:t>x</w:t>
            </w:r>
            <w:r w:rsidR="00C45EB2">
              <w:rPr>
                <w:b/>
                <w:lang w:eastAsia="zh-CN"/>
              </w:rPr>
              <w:t>x</w:t>
            </w:r>
            <w:r w:rsidR="00C45EB2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E24D59" w:rsidRPr="00813E5E" w14:paraId="6524BC02" w14:textId="77777777" w:rsidTr="00E31DCE">
        <w:trPr>
          <w:cantSplit/>
          <w:trHeight w:val="23"/>
        </w:trPr>
        <w:tc>
          <w:tcPr>
            <w:tcW w:w="3969" w:type="dxa"/>
            <w:vMerge/>
          </w:tcPr>
          <w:p w14:paraId="25BE50A7" w14:textId="77777777" w:rsidR="00E24D59" w:rsidRPr="00813E5E" w:rsidRDefault="00E24D59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orlang" w:colFirst="1" w:colLast="1"/>
            <w:bookmarkEnd w:id="3"/>
          </w:p>
        </w:tc>
        <w:tc>
          <w:tcPr>
            <w:tcW w:w="5245" w:type="dxa"/>
          </w:tcPr>
          <w:p w14:paraId="1128CBF2" w14:textId="03EAF1E9" w:rsidR="00E24D59" w:rsidRPr="00E85629" w:rsidRDefault="00E24D5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eastAsia="zh-CN"/>
              </w:rPr>
            </w:pPr>
            <w:proofErr w:type="spellStart"/>
            <w:r w:rsidRPr="00E24D59">
              <w:rPr>
                <w:rFonts w:cstheme="minorHAnsi"/>
                <w:b/>
                <w:bCs/>
                <w:lang w:val="ru-RU"/>
              </w:rPr>
              <w:t>原文</w:t>
            </w:r>
            <w:proofErr w:type="spellEnd"/>
            <w:r w:rsidRPr="00E24D59">
              <w:rPr>
                <w:rFonts w:cstheme="minorHAnsi"/>
                <w:b/>
                <w:bCs/>
                <w:lang w:val="ru-RU"/>
              </w:rPr>
              <w:t>：</w:t>
            </w:r>
            <w:proofErr w:type="spellStart"/>
            <w:r w:rsidR="00BD0954">
              <w:rPr>
                <w:rFonts w:cstheme="minorHAnsi" w:hint="eastAsia"/>
                <w:b/>
                <w:bCs/>
                <w:lang w:val="ru-RU" w:eastAsia="zh-CN"/>
              </w:rPr>
              <w:t>x</w:t>
            </w:r>
            <w:r w:rsidR="00BD0954">
              <w:rPr>
                <w:rFonts w:cstheme="minorHAnsi"/>
                <w:b/>
                <w:bCs/>
                <w:lang w:val="ru-RU" w:eastAsia="zh-CN"/>
              </w:rPr>
              <w:t>x</w:t>
            </w:r>
            <w:proofErr w:type="spellEnd"/>
          </w:p>
        </w:tc>
      </w:tr>
      <w:tr w:rsidR="00E24D59" w:rsidRPr="00813E5E" w14:paraId="7A2A6AC2" w14:textId="77777777" w:rsidTr="00E31DCE">
        <w:trPr>
          <w:cantSplit/>
          <w:trHeight w:val="23"/>
        </w:trPr>
        <w:tc>
          <w:tcPr>
            <w:tcW w:w="3969" w:type="dxa"/>
          </w:tcPr>
          <w:p w14:paraId="4D4D824D" w14:textId="77777777" w:rsidR="00E24D59" w:rsidRPr="00813E5E" w:rsidRDefault="00E24D59" w:rsidP="00E31DC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318C9B31" w14:textId="77777777" w:rsidR="00E24D59" w:rsidRDefault="00E24D59" w:rsidP="00E31DCE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E24D59" w:rsidRPr="00813E5E" w14:paraId="0837D9B8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84E8B03" w14:textId="0C92CB18" w:rsidR="00E24D59" w:rsidRPr="00E24D59" w:rsidRDefault="00670D8A" w:rsidP="00E24D59">
            <w:pPr>
              <w:pStyle w:val="Source"/>
              <w:jc w:val="left"/>
              <w:rPr>
                <w:sz w:val="34"/>
                <w:szCs w:val="34"/>
                <w:lang w:eastAsia="zh-CN"/>
              </w:rPr>
            </w:pPr>
            <w:bookmarkStart w:id="5" w:name="dsource" w:colFirst="0" w:colLast="0"/>
            <w:bookmarkEnd w:id="4"/>
            <w:proofErr w:type="spellStart"/>
            <w:r w:rsidRPr="00670D8A">
              <w:rPr>
                <w:rFonts w:cstheme="minorHAnsi" w:hint="eastAsia"/>
                <w:sz w:val="34"/>
                <w:szCs w:val="34"/>
                <w:lang w:val="ru-RU" w:eastAsia="zh-CN"/>
              </w:rPr>
              <w:t>x</w:t>
            </w:r>
            <w:r w:rsidRPr="00670D8A">
              <w:rPr>
                <w:rFonts w:cstheme="minorHAnsi"/>
                <w:sz w:val="34"/>
                <w:szCs w:val="34"/>
                <w:lang w:val="ru-RU" w:eastAsia="zh-CN"/>
              </w:rPr>
              <w:t>xx</w:t>
            </w:r>
            <w:proofErr w:type="spellEnd"/>
            <w:r w:rsidRPr="00670D8A">
              <w:rPr>
                <w:rFonts w:cstheme="minorHAnsi" w:hint="eastAsia"/>
                <w:sz w:val="34"/>
                <w:szCs w:val="34"/>
                <w:lang w:val="ru-RU" w:eastAsia="zh-CN"/>
              </w:rPr>
              <w:t>的文稿</w:t>
            </w:r>
          </w:p>
        </w:tc>
      </w:tr>
      <w:tr w:rsidR="00E24D59" w:rsidRPr="00813E5E" w14:paraId="0A607CA0" w14:textId="77777777" w:rsidTr="00E31DCE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61A82356" w14:textId="77777777" w:rsidR="00E24D59" w:rsidRPr="00E24D59" w:rsidRDefault="00E24D59" w:rsidP="00E31DCE">
            <w:pPr>
              <w:pStyle w:val="Subtitle"/>
              <w:framePr w:hSpace="0" w:wrap="auto" w:hAnchor="text" w:xAlign="left" w:yAlign="inline"/>
              <w:rPr>
                <w:rFonts w:ascii="SimSun" w:eastAsia="SimSun" w:hAnsi="SimSun"/>
              </w:rPr>
            </w:pPr>
            <w:bookmarkStart w:id="6" w:name="dtitle1" w:colFirst="0" w:colLast="0"/>
            <w:bookmarkEnd w:id="5"/>
            <w:r w:rsidRPr="00E24D59">
              <w:rPr>
                <w:rFonts w:ascii="SimSun" w:eastAsia="SimSun" w:hAnsi="SimSun" w:cstheme="minorHAnsi"/>
                <w:lang w:eastAsia="zh-CN"/>
              </w:rPr>
              <w:t>小标题</w:t>
            </w:r>
          </w:p>
        </w:tc>
      </w:tr>
      <w:tr w:rsidR="00E24D59" w:rsidRPr="00813E5E" w14:paraId="100C8F8F" w14:textId="77777777" w:rsidTr="00E31DCE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10BDCA8" w14:textId="77777777" w:rsidR="008F64AD" w:rsidRPr="008F64AD" w:rsidRDefault="008F64AD" w:rsidP="008F64AD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8F64AD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目的</w:t>
            </w:r>
            <w:r w:rsidRPr="008F64AD">
              <w:rPr>
                <w:rFonts w:ascii="SimSun" w:eastAsia="SimSun" w:hAnsi="SimSun" w:cstheme="minorHAnsi" w:hint="eastAsia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14:paraId="6F1D19D5" w14:textId="77777777" w:rsidR="008F64AD" w:rsidRPr="008F64AD" w:rsidRDefault="008F64AD" w:rsidP="008F64AD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</w:p>
          <w:p w14:paraId="4A74E382" w14:textId="77777777" w:rsidR="008F64AD" w:rsidRPr="008F64AD" w:rsidRDefault="008F64AD" w:rsidP="008F64AD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8F64AD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理事会需采取的行动</w:t>
            </w:r>
          </w:p>
          <w:p w14:paraId="0148D80F" w14:textId="77777777" w:rsidR="008F64AD" w:rsidRPr="008F64AD" w:rsidRDefault="008F64AD" w:rsidP="008F64AD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</w:p>
          <w:p w14:paraId="1650D296" w14:textId="77777777" w:rsidR="00E24D59" w:rsidRPr="00E24D59" w:rsidRDefault="00E24D59" w:rsidP="00E24D59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__________________</w:t>
            </w:r>
          </w:p>
          <w:p w14:paraId="35AB8921" w14:textId="33D3E522" w:rsidR="00E24D59" w:rsidRPr="00E24D59" w:rsidRDefault="00E24D59" w:rsidP="00E24D59">
            <w:pPr>
              <w:pStyle w:val="Subtitle"/>
              <w:framePr w:hSpace="0" w:wrap="auto" w:hAnchor="text" w:xAlign="left" w:yAlign="inline"/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</w:pPr>
            <w:r w:rsidRPr="00E24D59">
              <w:rPr>
                <w:rFonts w:ascii="SimSun" w:eastAsia="SimSun" w:hAnsi="SimSun" w:cstheme="minorHAnsi" w:hint="eastAsia"/>
                <w:b/>
                <w:bCs/>
                <w:sz w:val="26"/>
                <w:szCs w:val="26"/>
                <w:lang w:eastAsia="zh-CN"/>
              </w:rPr>
              <w:t>参考文件</w:t>
            </w:r>
            <w:r w:rsidR="00670D8A">
              <w:rPr>
                <w:rFonts w:ascii="SimSun" w:eastAsia="SimSun" w:hAnsi="SimSun" w:cstheme="minorHAnsi" w:hint="eastAsia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670D8A">
              <w:rPr>
                <w:rFonts w:ascii="SimSun" w:eastAsia="SimSun" w:hAnsi="SimSun" w:cstheme="minorHAnsi"/>
                <w:b/>
                <w:bCs/>
                <w:sz w:val="26"/>
                <w:szCs w:val="26"/>
                <w:lang w:eastAsia="zh-CN"/>
              </w:rPr>
              <w:t>[if needed]</w:t>
            </w:r>
          </w:p>
          <w:p w14:paraId="10B87927" w14:textId="77777777" w:rsidR="00E24D59" w:rsidRDefault="00E24D59" w:rsidP="00E31DCE">
            <w:pPr>
              <w:spacing w:after="160"/>
            </w:pPr>
          </w:p>
        </w:tc>
      </w:tr>
      <w:bookmarkEnd w:id="2"/>
      <w:bookmarkEnd w:id="6"/>
    </w:tbl>
    <w:p w14:paraId="4CEC11E0" w14:textId="77777777" w:rsidR="00E24D59" w:rsidRDefault="00E24D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1776AFAB" w14:textId="77777777" w:rsidR="00E24D59" w:rsidRDefault="00E24D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3F3DFF2C" w14:textId="027E9865" w:rsidR="00AE195F" w:rsidRPr="00E24D59" w:rsidRDefault="00670D8A" w:rsidP="00E24D59">
      <w:r w:rsidRPr="00670D8A">
        <w:rPr>
          <w:lang w:val="es-ES"/>
        </w:rPr>
        <w:lastRenderedPageBreak/>
        <w:t>[</w:t>
      </w:r>
      <w:proofErr w:type="spellStart"/>
      <w:r w:rsidRPr="00670D8A">
        <w:rPr>
          <w:lang w:val="es-ES"/>
        </w:rPr>
        <w:t>Kindly</w:t>
      </w:r>
      <w:proofErr w:type="spellEnd"/>
      <w:r w:rsidRPr="00670D8A">
        <w:rPr>
          <w:lang w:val="es-ES"/>
        </w:rPr>
        <w:t xml:space="preserve"> </w:t>
      </w:r>
      <w:proofErr w:type="spellStart"/>
      <w:r w:rsidRPr="00670D8A">
        <w:rPr>
          <w:lang w:val="es-ES"/>
        </w:rPr>
        <w:t>start</w:t>
      </w:r>
      <w:proofErr w:type="spellEnd"/>
      <w:r w:rsidRPr="00670D8A">
        <w:rPr>
          <w:lang w:val="es-ES"/>
        </w:rPr>
        <w:t xml:space="preserve"> </w:t>
      </w:r>
      <w:proofErr w:type="spellStart"/>
      <w:r w:rsidRPr="00670D8A">
        <w:rPr>
          <w:lang w:val="es-ES"/>
        </w:rPr>
        <w:t>your</w:t>
      </w:r>
      <w:proofErr w:type="spellEnd"/>
      <w:r w:rsidRPr="00670D8A">
        <w:rPr>
          <w:lang w:val="es-ES"/>
        </w:rPr>
        <w:t xml:space="preserve"> </w:t>
      </w:r>
      <w:proofErr w:type="spellStart"/>
      <w:r w:rsidRPr="00670D8A">
        <w:rPr>
          <w:lang w:val="es-ES"/>
        </w:rPr>
        <w:t>contribution</w:t>
      </w:r>
      <w:proofErr w:type="spellEnd"/>
      <w:r w:rsidRPr="00670D8A">
        <w:rPr>
          <w:lang w:val="es-ES"/>
        </w:rPr>
        <w:t xml:space="preserve"> here]</w:t>
      </w:r>
    </w:p>
    <w:sectPr w:rsidR="00AE195F" w:rsidRPr="00E24D59" w:rsidSect="00E24D59">
      <w:footerReference w:type="default" r:id="rId8"/>
      <w:headerReference w:type="first" r:id="rId9"/>
      <w:footerReference w:type="first" r:id="rId10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EEA" w14:textId="77777777" w:rsidR="00874C82" w:rsidRDefault="00874C82">
      <w:r>
        <w:separator/>
      </w:r>
    </w:p>
  </w:endnote>
  <w:endnote w:type="continuationSeparator" w:id="0">
    <w:p w14:paraId="15AF9C08" w14:textId="77777777" w:rsidR="00874C82" w:rsidRDefault="008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24D59" w:rsidRPr="00784011" w14:paraId="25652288" w14:textId="77777777" w:rsidTr="00E31DCE">
      <w:trPr>
        <w:jc w:val="center"/>
      </w:trPr>
      <w:tc>
        <w:tcPr>
          <w:tcW w:w="1803" w:type="dxa"/>
          <w:vAlign w:val="center"/>
        </w:tcPr>
        <w:p w14:paraId="2E33C152" w14:textId="52D74941" w:rsidR="00E24D59" w:rsidRDefault="00E24D59" w:rsidP="00E24D59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128C249C" w14:textId="195A14E2" w:rsidR="00E24D59" w:rsidRPr="00E06FD5" w:rsidRDefault="00E24D59" w:rsidP="00E24D5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B93453">
            <w:rPr>
              <w:bCs/>
            </w:rPr>
            <w:t>4</w:t>
          </w:r>
          <w:r w:rsidRPr="00623AE3">
            <w:rPr>
              <w:bCs/>
            </w:rPr>
            <w:t>/xx-</w:t>
          </w:r>
          <w:r>
            <w:rPr>
              <w:bCs/>
            </w:rPr>
            <w:t>C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EA752D" w14:textId="77777777" w:rsidR="00B40A53" w:rsidRPr="00E24D59" w:rsidRDefault="00B40A53" w:rsidP="00E24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24D59" w:rsidRPr="00784011" w14:paraId="4EA587E7" w14:textId="77777777" w:rsidTr="00E31DCE">
      <w:trPr>
        <w:jc w:val="center"/>
      </w:trPr>
      <w:tc>
        <w:tcPr>
          <w:tcW w:w="1803" w:type="dxa"/>
          <w:vAlign w:val="center"/>
        </w:tcPr>
        <w:p w14:paraId="77D90C33" w14:textId="0977243F" w:rsidR="00E24D59" w:rsidRDefault="00E24D59" w:rsidP="00E24D59">
          <w:pPr>
            <w:pStyle w:val="Header"/>
            <w:jc w:val="left"/>
            <w:rPr>
              <w:noProof/>
            </w:rPr>
          </w:pPr>
          <w:r w:rsidRPr="00B93453">
            <w:rPr>
              <w:color w:val="0563C1"/>
              <w:szCs w:val="14"/>
            </w:rPr>
            <w:t>www.itu.int/council</w:t>
          </w:r>
        </w:p>
      </w:tc>
      <w:tc>
        <w:tcPr>
          <w:tcW w:w="8261" w:type="dxa"/>
        </w:tcPr>
        <w:p w14:paraId="5CB609DF" w14:textId="7A41491A" w:rsidR="00E24D59" w:rsidRPr="00E06FD5" w:rsidRDefault="00E24D59" w:rsidP="00E24D59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B93453">
            <w:rPr>
              <w:bCs/>
            </w:rPr>
            <w:t>4</w:t>
          </w:r>
          <w:r w:rsidRPr="00623AE3">
            <w:rPr>
              <w:bCs/>
            </w:rPr>
            <w:t>/xx-</w:t>
          </w:r>
          <w:r>
            <w:rPr>
              <w:bCs/>
            </w:rPr>
            <w:t>C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F5B853B" w14:textId="77777777" w:rsidR="00AC516F" w:rsidRPr="00E24D59" w:rsidRDefault="00AC516F" w:rsidP="00E2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DAB5" w14:textId="77777777" w:rsidR="00874C82" w:rsidRDefault="00874C82">
      <w:r>
        <w:t>____________________</w:t>
      </w:r>
    </w:p>
  </w:footnote>
  <w:footnote w:type="continuationSeparator" w:id="0">
    <w:p w14:paraId="4C9587B9" w14:textId="77777777" w:rsidR="00874C82" w:rsidRDefault="0087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E24D59" w:rsidRPr="00784011" w14:paraId="4FC1C57A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007B3524" w14:textId="4B888FB1" w:rsidR="00E24D59" w:rsidRPr="009621F8" w:rsidRDefault="00B93453" w:rsidP="00E24D5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7" w:name="_Hlk133422111"/>
          <w:r>
            <w:rPr>
              <w:noProof/>
            </w:rPr>
            <w:drawing>
              <wp:inline distT="0" distB="0" distL="0" distR="0" wp14:anchorId="7D00D696" wp14:editId="7A28FD21">
                <wp:extent cx="1987200" cy="558000"/>
                <wp:effectExtent l="0" t="0" r="0" b="0"/>
                <wp:docPr id="118978743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2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11B2470D" w14:textId="77777777" w:rsidR="00E24D59" w:rsidRDefault="00E24D59" w:rsidP="00E24D5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7F5C6E33" w14:textId="77777777" w:rsidR="00E24D59" w:rsidRDefault="00E24D59" w:rsidP="00E24D59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7FC93E0" w14:textId="77777777" w:rsidR="00E24D59" w:rsidRPr="00784011" w:rsidRDefault="00E24D59" w:rsidP="00E24D59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7"/>
  <w:p w14:paraId="57C1AFA3" w14:textId="77777777" w:rsidR="00E24D59" w:rsidRDefault="00E24D59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51A85" wp14:editId="1A77325E">
              <wp:simplePos x="0" y="0"/>
              <wp:positionH relativeFrom="page">
                <wp:posOffset>22225</wp:posOffset>
              </wp:positionH>
              <wp:positionV relativeFrom="topMargin">
                <wp:posOffset>617694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2492B04" id="Rectangle 5" o:spid="_x0000_s1026" style="position:absolute;margin-left:1.75pt;margin-top:48.6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" fillcolor="#009cd5" stroked="f"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449368">
    <w:abstractNumId w:val="0"/>
  </w:num>
  <w:num w:numId="2" w16cid:durableId="501241818">
    <w:abstractNumId w:val="2"/>
  </w:num>
  <w:num w:numId="3" w16cid:durableId="371539808">
    <w:abstractNumId w:val="3"/>
  </w:num>
  <w:num w:numId="4" w16cid:durableId="1525828948">
    <w:abstractNumId w:val="4"/>
  </w:num>
  <w:num w:numId="5" w16cid:durableId="2033219779">
    <w:abstractNumId w:val="6"/>
  </w:num>
  <w:num w:numId="6" w16cid:durableId="349645790">
    <w:abstractNumId w:val="5"/>
  </w:num>
  <w:num w:numId="7" w16cid:durableId="1451586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D5"/>
    <w:rsid w:val="00001B77"/>
    <w:rsid w:val="0000517A"/>
    <w:rsid w:val="00031E72"/>
    <w:rsid w:val="000404D2"/>
    <w:rsid w:val="000853C0"/>
    <w:rsid w:val="0009409E"/>
    <w:rsid w:val="000A1C21"/>
    <w:rsid w:val="000C0BC5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24449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30DD5"/>
    <w:rsid w:val="00654257"/>
    <w:rsid w:val="0065435A"/>
    <w:rsid w:val="00670D8A"/>
    <w:rsid w:val="006A2DD3"/>
    <w:rsid w:val="006A5AF8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7F0210"/>
    <w:rsid w:val="00806E3F"/>
    <w:rsid w:val="00811259"/>
    <w:rsid w:val="00813AA2"/>
    <w:rsid w:val="008173A3"/>
    <w:rsid w:val="008418F5"/>
    <w:rsid w:val="0086059C"/>
    <w:rsid w:val="00864589"/>
    <w:rsid w:val="00874C82"/>
    <w:rsid w:val="00890AFB"/>
    <w:rsid w:val="00890FC4"/>
    <w:rsid w:val="00895905"/>
    <w:rsid w:val="008F64AD"/>
    <w:rsid w:val="00911867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71B57"/>
    <w:rsid w:val="00AB42C1"/>
    <w:rsid w:val="00AC516F"/>
    <w:rsid w:val="00AE195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81E75"/>
    <w:rsid w:val="00B93453"/>
    <w:rsid w:val="00BD0954"/>
    <w:rsid w:val="00BD1A5A"/>
    <w:rsid w:val="00BD7A9B"/>
    <w:rsid w:val="00BD7BE1"/>
    <w:rsid w:val="00BF416B"/>
    <w:rsid w:val="00C45EB2"/>
    <w:rsid w:val="00C64E4E"/>
    <w:rsid w:val="00C66E64"/>
    <w:rsid w:val="00C761A0"/>
    <w:rsid w:val="00C85F7E"/>
    <w:rsid w:val="00C90D53"/>
    <w:rsid w:val="00CA0B2E"/>
    <w:rsid w:val="00CA6EF7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B3621"/>
    <w:rsid w:val="00DC6427"/>
    <w:rsid w:val="00DD62F5"/>
    <w:rsid w:val="00DD66A1"/>
    <w:rsid w:val="00DE196D"/>
    <w:rsid w:val="00DF6B49"/>
    <w:rsid w:val="00E067C5"/>
    <w:rsid w:val="00E24D59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DB9A8"/>
  <w15:docId w15:val="{C654A07E-FE61-43B1-8EBC-940CDE1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24D59"/>
    <w:rPr>
      <w:rFonts w:ascii="Calibri" w:hAnsi="Calibri"/>
      <w:sz w:val="18"/>
      <w:lang w:val="fr-FR" w:eastAsia="en-US"/>
    </w:rPr>
  </w:style>
  <w:style w:type="paragraph" w:customStyle="1" w:styleId="Subtitle">
    <w:name w:val="Sub_title"/>
    <w:basedOn w:val="Title1"/>
    <w:qFormat/>
    <w:rsid w:val="00E24D59"/>
    <w:pPr>
      <w:framePr w:hSpace="180" w:wrap="around" w:hAnchor="page" w:x="1821" w:y="2317"/>
      <w:spacing w:before="120" w:after="160"/>
      <w:jc w:val="left"/>
    </w:pPr>
    <w:rPr>
      <w:rFonts w:eastAsia="Times New Roman"/>
      <w:caps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y\AppData\Local\Microsoft\Windows\INetCache\Content.Outlook\ISBZTKHC\PC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DCC2-6DDC-49CF-B01C-00AB9A2F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PC_Council23.dotx</Template>
  <TotalTime>1</TotalTime>
  <Pages>2</Pages>
  <Words>46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149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ITU Council 2024</dc:subject>
  <dc:creator>Xue, Kun</dc:creator>
  <cp:keywords>C2024, C24 Council-24</cp:keywords>
  <dc:description/>
  <cp:lastModifiedBy>Brouard, Ricarda</cp:lastModifiedBy>
  <cp:revision>2</cp:revision>
  <cp:lastPrinted>2015-02-24T13:23:00Z</cp:lastPrinted>
  <dcterms:created xsi:type="dcterms:W3CDTF">2024-02-21T10:07:00Z</dcterms:created>
  <dcterms:modified xsi:type="dcterms:W3CDTF">2024-02-21T10:07:00Z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