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2"/>
        <w:gridCol w:w="3117"/>
      </w:tblGrid>
      <w:tr w:rsidR="007B0AA0" w14:paraId="072A18E9" w14:textId="77777777" w:rsidTr="00F363FE">
        <w:tc>
          <w:tcPr>
            <w:tcW w:w="6512" w:type="dxa"/>
          </w:tcPr>
          <w:p w14:paraId="511D4AE6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>بند جدول الأعمال:</w:t>
            </w:r>
          </w:p>
        </w:tc>
        <w:tc>
          <w:tcPr>
            <w:tcW w:w="3117" w:type="dxa"/>
          </w:tcPr>
          <w:p w14:paraId="6BCF34D1" w14:textId="6E1F6012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7B0AA0">
              <w:rPr>
                <w:b/>
                <w:bCs/>
                <w:lang w:bidi="ar-EG"/>
              </w:rPr>
              <w:t>C2</w:t>
            </w:r>
            <w:r w:rsidR="00A63AE6">
              <w:rPr>
                <w:b/>
                <w:bCs/>
                <w:lang w:bidi="ar-EG"/>
              </w:rPr>
              <w:t>4</w:t>
            </w:r>
            <w:r w:rsidRPr="007B0AA0">
              <w:rPr>
                <w:b/>
                <w:bCs/>
                <w:lang w:bidi="ar-EG"/>
              </w:rPr>
              <w:t>/xx-A</w:t>
            </w:r>
          </w:p>
        </w:tc>
      </w:tr>
      <w:tr w:rsidR="007B0AA0" w14:paraId="05814D0F" w14:textId="77777777" w:rsidTr="00F363FE">
        <w:tc>
          <w:tcPr>
            <w:tcW w:w="6512" w:type="dxa"/>
          </w:tcPr>
          <w:p w14:paraId="750A542B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284BF84C" w14:textId="00DA6218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b/>
                <w:bCs/>
                <w:lang w:bidi="ar-EG"/>
              </w:rPr>
              <w:t>xx</w:t>
            </w: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 ........ </w:t>
            </w:r>
            <w:r w:rsidRPr="007B0AA0">
              <w:rPr>
                <w:b/>
                <w:bCs/>
                <w:lang w:bidi="ar-EG"/>
              </w:rPr>
              <w:t>202</w:t>
            </w:r>
            <w:r w:rsidR="00A63AE6">
              <w:rPr>
                <w:b/>
                <w:bCs/>
                <w:lang w:bidi="ar-EG"/>
              </w:rPr>
              <w:t>4</w:t>
            </w:r>
          </w:p>
        </w:tc>
      </w:tr>
      <w:tr w:rsidR="007B0AA0" w14:paraId="5CDBA823" w14:textId="77777777" w:rsidTr="00F363FE">
        <w:tc>
          <w:tcPr>
            <w:tcW w:w="6512" w:type="dxa"/>
          </w:tcPr>
          <w:p w14:paraId="4C75FCEF" w14:textId="77777777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117" w:type="dxa"/>
          </w:tcPr>
          <w:p w14:paraId="65753769" w14:textId="23AEE269" w:rsidR="007B0AA0" w:rsidRPr="007B0AA0" w:rsidRDefault="007B0AA0" w:rsidP="00F363FE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  <w:r w:rsidRPr="007B0AA0">
              <w:rPr>
                <w:rFonts w:hint="cs"/>
                <w:b/>
                <w:bCs/>
                <w:rtl/>
                <w:lang w:bidi="ar-EG"/>
              </w:rPr>
              <w:t xml:space="preserve">الأصل: </w:t>
            </w:r>
            <w:r w:rsidR="00C97C54">
              <w:rPr>
                <w:rFonts w:hint="cs"/>
                <w:b/>
                <w:bCs/>
                <w:rtl/>
                <w:lang w:bidi="ar-EG"/>
              </w:rPr>
              <w:t>[</w:t>
            </w:r>
            <w:r w:rsidRPr="007B0AA0">
              <w:rPr>
                <w:rFonts w:hint="cs"/>
                <w:b/>
                <w:bCs/>
                <w:rtl/>
                <w:lang w:bidi="ar-EG"/>
              </w:rPr>
              <w:t>بالإنكليزية</w:t>
            </w:r>
            <w:r w:rsidR="00C97C54">
              <w:rPr>
                <w:rFonts w:hint="cs"/>
                <w:b/>
                <w:bCs/>
                <w:rtl/>
                <w:lang w:bidi="ar-EG"/>
              </w:rPr>
              <w:t>]</w:t>
            </w:r>
          </w:p>
        </w:tc>
      </w:tr>
      <w:tr w:rsidR="007B0AA0" w14:paraId="7A8CBF53" w14:textId="77777777" w:rsidTr="00F363FE">
        <w:tc>
          <w:tcPr>
            <w:tcW w:w="6512" w:type="dxa"/>
          </w:tcPr>
          <w:p w14:paraId="71CE1D41" w14:textId="77777777" w:rsidR="007B0AA0" w:rsidRDefault="007B0AA0" w:rsidP="00F363FE">
            <w:pPr>
              <w:spacing w:before="60" w:after="60" w:line="260" w:lineRule="exact"/>
              <w:rPr>
                <w:lang w:bidi="ar-EG"/>
              </w:rPr>
            </w:pPr>
          </w:p>
        </w:tc>
        <w:tc>
          <w:tcPr>
            <w:tcW w:w="3117" w:type="dxa"/>
          </w:tcPr>
          <w:p w14:paraId="0B453EF4" w14:textId="77777777" w:rsidR="007B0AA0" w:rsidRDefault="007B0AA0" w:rsidP="00F363FE">
            <w:pPr>
              <w:spacing w:before="60" w:after="60" w:line="260" w:lineRule="exact"/>
              <w:rPr>
                <w:rtl/>
                <w:lang w:bidi="ar-EG"/>
              </w:rPr>
            </w:pPr>
          </w:p>
        </w:tc>
      </w:tr>
      <w:tr w:rsidR="007B0AA0" w14:paraId="5A5DD452" w14:textId="77777777" w:rsidTr="00EE7446">
        <w:tc>
          <w:tcPr>
            <w:tcW w:w="9629" w:type="dxa"/>
            <w:gridSpan w:val="2"/>
          </w:tcPr>
          <w:p w14:paraId="0494C532" w14:textId="399B1EB0" w:rsidR="007B0AA0" w:rsidRDefault="00C97C54" w:rsidP="007B0AA0">
            <w:pPr>
              <w:pStyle w:val="Source"/>
              <w:jc w:val="left"/>
              <w:rPr>
                <w:rtl/>
                <w:lang w:bidi="ar-EG"/>
              </w:rPr>
            </w:pPr>
            <w:r w:rsidRPr="00C97C54">
              <w:rPr>
                <w:rtl/>
                <w:lang w:bidi="ar-EG"/>
              </w:rPr>
              <w:t xml:space="preserve">مساهمة من </w:t>
            </w:r>
            <w:proofErr w:type="spellStart"/>
            <w:r w:rsidRPr="00C97C54">
              <w:rPr>
                <w:lang w:bidi="ar-EG"/>
              </w:rPr>
              <w:t>xxxx</w:t>
            </w:r>
            <w:proofErr w:type="spellEnd"/>
          </w:p>
        </w:tc>
      </w:tr>
      <w:tr w:rsidR="007B0AA0" w14:paraId="176B11D7" w14:textId="77777777" w:rsidTr="007B0AA0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5CA740BA" w14:textId="77777777" w:rsidR="007B0AA0" w:rsidRDefault="007B0AA0" w:rsidP="007B0AA0">
            <w:pPr>
              <w:pStyle w:val="Subtitle0"/>
            </w:pPr>
            <w:r>
              <w:rPr>
                <w:rFonts w:hint="cs"/>
                <w:rtl/>
              </w:rPr>
              <w:t>عنوان فرعي</w:t>
            </w:r>
          </w:p>
        </w:tc>
      </w:tr>
      <w:tr w:rsidR="007B0AA0" w14:paraId="516B9B77" w14:textId="77777777" w:rsidTr="007B0AA0">
        <w:tc>
          <w:tcPr>
            <w:tcW w:w="9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818A9" w14:textId="77777777" w:rsidR="007B0AA0" w:rsidRPr="007B0AA0" w:rsidRDefault="007B0AA0" w:rsidP="007B0AA0">
            <w:pPr>
              <w:rPr>
                <w:b/>
                <w:bCs/>
                <w:rtl/>
              </w:rPr>
            </w:pPr>
            <w:r w:rsidRPr="007B0AA0">
              <w:rPr>
                <w:rFonts w:hint="cs"/>
                <w:b/>
                <w:bCs/>
                <w:rtl/>
              </w:rPr>
              <w:t>الغرض (الهدف)</w:t>
            </w:r>
          </w:p>
          <w:p w14:paraId="42F6BDAC" w14:textId="77777777" w:rsidR="007B0AA0" w:rsidRDefault="007B0AA0" w:rsidP="007B0AA0">
            <w:pPr>
              <w:rPr>
                <w:rtl/>
              </w:rPr>
            </w:pPr>
          </w:p>
          <w:p w14:paraId="0ED744C2" w14:textId="77777777" w:rsidR="007B0AA0" w:rsidRPr="007B0AA0" w:rsidRDefault="007B0AA0" w:rsidP="007B0AA0">
            <w:pPr>
              <w:rPr>
                <w:b/>
                <w:bCs/>
                <w:rtl/>
              </w:rPr>
            </w:pPr>
            <w:r w:rsidRPr="007B0AA0">
              <w:rPr>
                <w:rFonts w:hint="cs"/>
                <w:b/>
                <w:bCs/>
                <w:rtl/>
              </w:rPr>
              <w:t>الإجراء المطلوب من المجلس</w:t>
            </w:r>
          </w:p>
          <w:p w14:paraId="73757A2D" w14:textId="77777777" w:rsidR="007B0AA0" w:rsidRDefault="007B0AA0" w:rsidP="007B0AA0">
            <w:pPr>
              <w:rPr>
                <w:rtl/>
              </w:rPr>
            </w:pPr>
          </w:p>
          <w:p w14:paraId="5CC30DEB" w14:textId="55281C2F" w:rsidR="007B0AA0" w:rsidRPr="007B0AA0" w:rsidRDefault="007B0AA0" w:rsidP="007B0AA0">
            <w:pPr>
              <w:rPr>
                <w:b/>
                <w:bCs/>
                <w:rtl/>
              </w:rPr>
            </w:pPr>
          </w:p>
          <w:p w14:paraId="41F9DAC5" w14:textId="77777777" w:rsidR="007B0AA0" w:rsidRPr="007B0AA0" w:rsidRDefault="007B0AA0" w:rsidP="007B0AA0">
            <w:pPr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7B0AA0">
              <w:rPr>
                <w:rFonts w:ascii="Traditional Arabic" w:hAnsi="Traditional Arabic" w:cs="Traditional Arabic"/>
                <w:sz w:val="30"/>
                <w:szCs w:val="30"/>
                <w:rtl/>
              </w:rPr>
              <w:t>___________</w:t>
            </w:r>
          </w:p>
          <w:p w14:paraId="294A8EB6" w14:textId="26ED2CD3" w:rsidR="007B0AA0" w:rsidRPr="007B0AA0" w:rsidRDefault="007B0AA0" w:rsidP="007B0AA0">
            <w:pPr>
              <w:rPr>
                <w:b/>
                <w:bCs/>
                <w:rtl/>
              </w:rPr>
            </w:pPr>
            <w:r w:rsidRPr="007B0AA0">
              <w:rPr>
                <w:rFonts w:hint="cs"/>
                <w:b/>
                <w:bCs/>
                <w:rtl/>
              </w:rPr>
              <w:t>المراجع</w:t>
            </w:r>
            <w:r w:rsidR="00C97C54" w:rsidRPr="00C97C54">
              <w:rPr>
                <w:rFonts w:hint="cs"/>
                <w:rtl/>
              </w:rPr>
              <w:t xml:space="preserve"> </w:t>
            </w:r>
            <w:r w:rsidR="00C97C54" w:rsidRPr="00C97C54">
              <w:rPr>
                <w:lang w:val="en-GB"/>
              </w:rPr>
              <w:t>[if needed]</w:t>
            </w:r>
          </w:p>
          <w:p w14:paraId="2C51991C" w14:textId="77777777" w:rsidR="007B0AA0" w:rsidRDefault="007B0AA0" w:rsidP="007B0AA0">
            <w:pPr>
              <w:rPr>
                <w:rtl/>
              </w:rPr>
            </w:pPr>
          </w:p>
        </w:tc>
      </w:tr>
    </w:tbl>
    <w:p w14:paraId="28380B55" w14:textId="77777777" w:rsidR="00E61BE8" w:rsidRDefault="00E61BE8" w:rsidP="00E61BE8">
      <w:pPr>
        <w:rPr>
          <w:rtl/>
          <w:lang w:bidi="ar-EG"/>
        </w:rPr>
      </w:pPr>
    </w:p>
    <w:p w14:paraId="09179353" w14:textId="77777777" w:rsidR="00F50E3F" w:rsidRDefault="00F50E3F">
      <w:pPr>
        <w:tabs>
          <w:tab w:val="clear" w:pos="79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14:paraId="687B89A7" w14:textId="7D8006D5" w:rsidR="00F50E3F" w:rsidRDefault="00C97C54" w:rsidP="00E61BE8">
      <w:pPr>
        <w:rPr>
          <w:rtl/>
          <w:lang w:bidi="ar-EG"/>
        </w:rPr>
      </w:pPr>
      <w:r w:rsidRPr="00C97C54">
        <w:rPr>
          <w:lang w:val="es-ES" w:bidi="ar-EG"/>
        </w:rPr>
        <w:lastRenderedPageBreak/>
        <w:t>[</w:t>
      </w:r>
      <w:proofErr w:type="spellStart"/>
      <w:r w:rsidRPr="00C97C54">
        <w:rPr>
          <w:lang w:val="es-ES" w:bidi="ar-EG"/>
        </w:rPr>
        <w:t>Kindly</w:t>
      </w:r>
      <w:proofErr w:type="spellEnd"/>
      <w:r w:rsidRPr="00C97C54">
        <w:rPr>
          <w:lang w:val="es-ES" w:bidi="ar-EG"/>
        </w:rPr>
        <w:t xml:space="preserve"> </w:t>
      </w:r>
      <w:proofErr w:type="spellStart"/>
      <w:r w:rsidRPr="00C97C54">
        <w:rPr>
          <w:lang w:val="es-ES" w:bidi="ar-EG"/>
        </w:rPr>
        <w:t>start</w:t>
      </w:r>
      <w:proofErr w:type="spellEnd"/>
      <w:r w:rsidRPr="00C97C54">
        <w:rPr>
          <w:lang w:val="es-ES" w:bidi="ar-EG"/>
        </w:rPr>
        <w:t xml:space="preserve"> </w:t>
      </w:r>
      <w:proofErr w:type="spellStart"/>
      <w:r w:rsidRPr="00C97C54">
        <w:rPr>
          <w:lang w:val="es-ES" w:bidi="ar-EG"/>
        </w:rPr>
        <w:t>your</w:t>
      </w:r>
      <w:proofErr w:type="spellEnd"/>
      <w:r w:rsidRPr="00C97C54">
        <w:rPr>
          <w:lang w:val="es-ES" w:bidi="ar-EG"/>
        </w:rPr>
        <w:t xml:space="preserve"> </w:t>
      </w:r>
      <w:proofErr w:type="spellStart"/>
      <w:r w:rsidRPr="00C97C54">
        <w:rPr>
          <w:lang w:val="es-ES" w:bidi="ar-EG"/>
        </w:rPr>
        <w:t>contribution</w:t>
      </w:r>
      <w:proofErr w:type="spellEnd"/>
      <w:r w:rsidRPr="00C97C54">
        <w:rPr>
          <w:lang w:val="es-ES" w:bidi="ar-EG"/>
        </w:rPr>
        <w:t xml:space="preserve"> </w:t>
      </w:r>
      <w:proofErr w:type="spellStart"/>
      <w:r w:rsidRPr="00C97C54">
        <w:rPr>
          <w:lang w:val="es-ES" w:bidi="ar-EG"/>
        </w:rPr>
        <w:t>here</w:t>
      </w:r>
      <w:proofErr w:type="spellEnd"/>
      <w:r w:rsidRPr="00C97C54">
        <w:rPr>
          <w:lang w:val="es-ES" w:bidi="ar-EG"/>
        </w:rPr>
        <w:t>]</w:t>
      </w:r>
    </w:p>
    <w:p w14:paraId="665CB5D7" w14:textId="77777777" w:rsidR="00F50E3F" w:rsidRDefault="00F50E3F" w:rsidP="00E61BE8">
      <w:pPr>
        <w:rPr>
          <w:rtl/>
          <w:lang w:bidi="ar-EG"/>
        </w:rPr>
      </w:pPr>
    </w:p>
    <w:p w14:paraId="0DB8E1B5" w14:textId="77777777" w:rsidR="00F50E3F" w:rsidRDefault="00F50E3F" w:rsidP="00E61BE8">
      <w:pPr>
        <w:rPr>
          <w:lang w:bidi="ar-EG"/>
        </w:rPr>
      </w:pPr>
    </w:p>
    <w:p w14:paraId="086C5359" w14:textId="77777777" w:rsidR="00F50E3F" w:rsidRDefault="00D63735" w:rsidP="00D63735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F50E3F" w:rsidSect="006C3242">
      <w:foot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23B1D" w14:textId="77777777" w:rsidR="00D43F7D" w:rsidRDefault="00D43F7D" w:rsidP="006C3242">
      <w:pPr>
        <w:spacing w:before="0" w:line="240" w:lineRule="auto"/>
      </w:pPr>
      <w:r>
        <w:separator/>
      </w:r>
    </w:p>
  </w:endnote>
  <w:endnote w:type="continuationSeparator" w:id="0">
    <w:p w14:paraId="5EA75E7F" w14:textId="77777777" w:rsidR="00D43F7D" w:rsidRDefault="00D43F7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3"/>
      <w:gridCol w:w="7542"/>
      <w:gridCol w:w="424"/>
    </w:tblGrid>
    <w:tr w:rsidR="00F50E3F" w:rsidRPr="007B0AA0" w14:paraId="5ECCEA53" w14:textId="77777777" w:rsidTr="00357086">
      <w:trPr>
        <w:jc w:val="center"/>
      </w:trPr>
      <w:tc>
        <w:tcPr>
          <w:tcW w:w="868" w:type="pct"/>
          <w:vAlign w:val="center"/>
        </w:tcPr>
        <w:p w14:paraId="4A80A4F5" w14:textId="01ED618D" w:rsidR="00F50E3F" w:rsidRPr="007B0AA0" w:rsidRDefault="00F50E3F" w:rsidP="00B95654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line="240" w:lineRule="auto"/>
            <w:jc w:val="right"/>
            <w:textAlignment w:val="baseline"/>
            <w:rPr>
              <w:rFonts w:ascii="Calibri" w:hAnsi="Calibri" w:cs="Arial"/>
              <w:noProof/>
              <w:sz w:val="18"/>
            </w:rPr>
          </w:pPr>
        </w:p>
      </w:tc>
      <w:tc>
        <w:tcPr>
          <w:tcW w:w="3912" w:type="pct"/>
        </w:tcPr>
        <w:p w14:paraId="44452392" w14:textId="62068894" w:rsidR="00F50E3F" w:rsidRPr="007B0AA0" w:rsidRDefault="00F50E3F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</w:t>
          </w:r>
          <w:r w:rsidR="00A63AE6">
            <w:rPr>
              <w:rFonts w:ascii="Calibri" w:hAnsi="Calibri" w:cs="Arial"/>
              <w:bCs/>
              <w:color w:val="7F7F7F"/>
              <w:sz w:val="18"/>
            </w:rPr>
            <w:t>4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/xx-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2B726657" w14:textId="77777777" w:rsidR="00F50E3F" w:rsidRPr="007B0AA0" w:rsidRDefault="00F50E3F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7646605E" w14:textId="2DF09769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7541"/>
      <w:gridCol w:w="424"/>
    </w:tblGrid>
    <w:tr w:rsidR="007B0AA0" w:rsidRPr="007B0AA0" w14:paraId="4434AC8B" w14:textId="77777777" w:rsidTr="00F50E3F">
      <w:trPr>
        <w:jc w:val="center"/>
      </w:trPr>
      <w:tc>
        <w:tcPr>
          <w:tcW w:w="868" w:type="pct"/>
          <w:vAlign w:val="center"/>
        </w:tcPr>
        <w:p w14:paraId="2E7D335D" w14:textId="77777777" w:rsidR="007B0AA0" w:rsidRPr="007B0AA0" w:rsidRDefault="00C97C54" w:rsidP="00B95654">
          <w:pPr>
            <w:tabs>
              <w:tab w:val="clear" w:pos="794"/>
            </w:tabs>
            <w:overflowPunct w:val="0"/>
            <w:autoSpaceDE w:val="0"/>
            <w:autoSpaceDN w:val="0"/>
            <w:bidi w:val="0"/>
            <w:adjustRightInd w:val="0"/>
            <w:spacing w:line="240" w:lineRule="auto"/>
            <w:jc w:val="left"/>
            <w:textAlignment w:val="baseline"/>
            <w:rPr>
              <w:rFonts w:ascii="Calibri" w:hAnsi="Calibri" w:cs="Arial"/>
              <w:noProof/>
              <w:color w:val="7F7F7F"/>
              <w:sz w:val="18"/>
            </w:rPr>
          </w:pPr>
          <w:hyperlink r:id="rId1" w:history="1">
            <w:r w:rsidR="007B0AA0" w:rsidRPr="007B0AA0">
              <w:rPr>
                <w:rFonts w:ascii="Calibri" w:hAnsi="Calibri" w:cs="Arial"/>
                <w:color w:val="0563C1"/>
                <w:sz w:val="18"/>
                <w:szCs w:val="14"/>
              </w:rPr>
              <w:t>www.itu.int/council</w:t>
            </w:r>
          </w:hyperlink>
        </w:p>
      </w:tc>
      <w:tc>
        <w:tcPr>
          <w:tcW w:w="3912" w:type="pct"/>
        </w:tcPr>
        <w:p w14:paraId="14284DDB" w14:textId="5D29A00D" w:rsidR="007B0AA0" w:rsidRPr="007B0AA0" w:rsidRDefault="007B0AA0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Arial" w:hAnsi="Arial" w:cs="Arial"/>
              <w:b/>
              <w:bCs/>
              <w:color w:val="7F7F7F"/>
              <w:sz w:val="18"/>
              <w:szCs w:val="18"/>
            </w:rPr>
          </w:pPr>
          <w:r w:rsidRPr="007B0AA0">
            <w:rPr>
              <w:rFonts w:ascii="Calibri" w:hAnsi="Calibri" w:cs="Arial"/>
              <w:bCs/>
              <w:color w:val="7F7F7F"/>
              <w:sz w:val="18"/>
            </w:rPr>
            <w:t>C2</w:t>
          </w:r>
          <w:r w:rsidR="00A63AE6">
            <w:rPr>
              <w:rFonts w:ascii="Calibri" w:hAnsi="Calibri" w:cs="Arial"/>
              <w:bCs/>
              <w:color w:val="7F7F7F"/>
              <w:sz w:val="18"/>
            </w:rPr>
            <w:t>4</w:t>
          </w:r>
          <w:r w:rsidRPr="007B0AA0">
            <w:rPr>
              <w:rFonts w:ascii="Calibri" w:hAnsi="Calibri" w:cs="Arial"/>
              <w:bCs/>
              <w:color w:val="7F7F7F"/>
              <w:sz w:val="18"/>
            </w:rPr>
            <w:t>/xx-</w:t>
          </w:r>
          <w:r>
            <w:rPr>
              <w:rFonts w:ascii="Calibri" w:hAnsi="Calibri" w:cs="Arial"/>
              <w:bCs/>
              <w:color w:val="7F7F7F"/>
              <w:sz w:val="18"/>
            </w:rPr>
            <w:t>A</w:t>
          </w:r>
        </w:p>
      </w:tc>
      <w:tc>
        <w:tcPr>
          <w:tcW w:w="220" w:type="pct"/>
        </w:tcPr>
        <w:p w14:paraId="693F8094" w14:textId="77777777" w:rsidR="007B0AA0" w:rsidRPr="007B0AA0" w:rsidRDefault="00F50E3F" w:rsidP="00B95654">
          <w:pPr>
            <w:tabs>
              <w:tab w:val="clear" w:pos="794"/>
              <w:tab w:val="left" w:pos="862"/>
              <w:tab w:val="right" w:pos="8505"/>
              <w:tab w:val="right" w:pos="9639"/>
            </w:tabs>
            <w:overflowPunct w:val="0"/>
            <w:autoSpaceDE w:val="0"/>
            <w:autoSpaceDN w:val="0"/>
            <w:adjustRightInd w:val="0"/>
            <w:spacing w:line="240" w:lineRule="auto"/>
            <w:jc w:val="right"/>
            <w:textAlignment w:val="baseline"/>
            <w:rPr>
              <w:rFonts w:ascii="Calibri" w:hAnsi="Calibri" w:cs="Arial"/>
              <w:bCs/>
              <w:color w:val="7F7F7F"/>
              <w:sz w:val="18"/>
            </w:rPr>
          </w:pPr>
          <w:r w:rsidRPr="007B0AA0">
            <w:rPr>
              <w:rFonts w:ascii="Calibri" w:hAnsi="Calibri" w:cs="Arial"/>
              <w:color w:val="7F7F7F"/>
              <w:sz w:val="18"/>
            </w:rPr>
            <w:fldChar w:fldCharType="begin"/>
          </w:r>
          <w:r w:rsidRPr="007B0AA0">
            <w:rPr>
              <w:rFonts w:ascii="Calibri" w:hAnsi="Calibri" w:cs="Arial"/>
              <w:color w:val="7F7F7F"/>
              <w:sz w:val="18"/>
            </w:rPr>
            <w:instrText>PAGE</w:instrText>
          </w:r>
          <w:r w:rsidRPr="007B0AA0">
            <w:rPr>
              <w:rFonts w:ascii="Calibri" w:hAnsi="Calibri" w:cs="Arial"/>
              <w:color w:val="7F7F7F"/>
              <w:sz w:val="18"/>
            </w:rPr>
            <w:fldChar w:fldCharType="separate"/>
          </w:r>
          <w:r>
            <w:rPr>
              <w:rFonts w:cs="Arial"/>
              <w:color w:val="7F7F7F"/>
              <w:sz w:val="18"/>
            </w:rPr>
            <w:t>1</w:t>
          </w:r>
          <w:r w:rsidRPr="007B0AA0">
            <w:rPr>
              <w:rFonts w:ascii="Calibri" w:hAnsi="Calibri" w:cs="Arial"/>
              <w:noProof/>
              <w:color w:val="7F7F7F"/>
              <w:sz w:val="18"/>
            </w:rPr>
            <w:fldChar w:fldCharType="end"/>
          </w:r>
        </w:p>
      </w:tc>
    </w:tr>
  </w:tbl>
  <w:p w14:paraId="33CC3739" w14:textId="4F092C2D" w:rsidR="0006468A" w:rsidRPr="007B0AA0" w:rsidRDefault="0006468A" w:rsidP="0006468A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2246" w14:textId="77777777" w:rsidR="00D43F7D" w:rsidRDefault="00D43F7D" w:rsidP="006C3242">
      <w:pPr>
        <w:spacing w:before="0" w:line="240" w:lineRule="auto"/>
      </w:pPr>
      <w:r>
        <w:separator/>
      </w:r>
    </w:p>
  </w:footnote>
  <w:footnote w:type="continuationSeparator" w:id="0">
    <w:p w14:paraId="558E739D" w14:textId="77777777" w:rsidR="00D43F7D" w:rsidRDefault="00D43F7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3FB6" w14:textId="5F1E8F22" w:rsidR="007B0AA0" w:rsidRDefault="00D43F7D" w:rsidP="007B0AA0">
    <w:pPr>
      <w:pStyle w:val="Header"/>
      <w:spacing w:before="120" w:after="240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5F560" wp14:editId="7D289841">
              <wp:simplePos x="0" y="0"/>
              <wp:positionH relativeFrom="page">
                <wp:posOffset>7453630</wp:posOffset>
              </wp:positionH>
              <wp:positionV relativeFrom="topMargin">
                <wp:posOffset>646430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24C91D" id="Rectangle 5" o:spid="_x0000_s1026" style="position:absolute;margin-left:586.9pt;margin-top:50.9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" fillcolor="#009cd5" stroked="f">
              <w10:wrap anchorx="page" anchory="margin"/>
            </v:rect>
          </w:pict>
        </mc:Fallback>
      </mc:AlternateContent>
    </w:r>
    <w:r>
      <w:rPr>
        <w:noProof/>
      </w:rPr>
      <w:drawing>
        <wp:inline distT="0" distB="0" distL="0" distR="0" wp14:anchorId="73E5EC79" wp14:editId="5AA1651F">
          <wp:extent cx="2073600" cy="558000"/>
          <wp:effectExtent l="0" t="0" r="0" b="0"/>
          <wp:docPr id="949835787" name="Picture 1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835787" name="Picture 1" descr="A black background with blue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7D"/>
    <w:rsid w:val="0006468A"/>
    <w:rsid w:val="00090574"/>
    <w:rsid w:val="000C1C0E"/>
    <w:rsid w:val="000C548A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A4701"/>
    <w:rsid w:val="004B7334"/>
    <w:rsid w:val="004E11DC"/>
    <w:rsid w:val="00525DDD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B0AA0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3AE6"/>
    <w:rsid w:val="00A6683B"/>
    <w:rsid w:val="00A97F94"/>
    <w:rsid w:val="00AA7EA2"/>
    <w:rsid w:val="00B03099"/>
    <w:rsid w:val="00B05BC8"/>
    <w:rsid w:val="00B64B47"/>
    <w:rsid w:val="00B95654"/>
    <w:rsid w:val="00C002DE"/>
    <w:rsid w:val="00C53BF8"/>
    <w:rsid w:val="00C66157"/>
    <w:rsid w:val="00C674FE"/>
    <w:rsid w:val="00C67501"/>
    <w:rsid w:val="00C75633"/>
    <w:rsid w:val="00C97C54"/>
    <w:rsid w:val="00CE2EE1"/>
    <w:rsid w:val="00CE3349"/>
    <w:rsid w:val="00CE36E5"/>
    <w:rsid w:val="00CF27F5"/>
    <w:rsid w:val="00CF3FFD"/>
    <w:rsid w:val="00D10CCF"/>
    <w:rsid w:val="00D13941"/>
    <w:rsid w:val="00D43F7D"/>
    <w:rsid w:val="00D63735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363FE"/>
    <w:rsid w:val="00F50E3F"/>
    <w:rsid w:val="00F84366"/>
    <w:rsid w:val="00F85089"/>
    <w:rsid w:val="00F974C5"/>
    <w:rsid w:val="00FA6F46"/>
    <w:rsid w:val="00FC4592"/>
    <w:rsid w:val="00FD527F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515"/>
  <w15:chartTrackingRefBased/>
  <w15:docId w15:val="{310C8362-A21B-4411-8488-60D857B2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Subtitle0">
    <w:name w:val="Sub_title"/>
    <w:basedOn w:val="Normal"/>
    <w:qFormat/>
    <w:rsid w:val="007B0AA0"/>
    <w:pPr>
      <w:spacing w:after="120"/>
    </w:pPr>
    <w:rPr>
      <w:sz w:val="30"/>
      <w:szCs w:val="30"/>
      <w:lang w:bidi="ar-EG"/>
    </w:rPr>
  </w:style>
  <w:style w:type="table" w:customStyle="1" w:styleId="TableGrid1">
    <w:name w:val="Table Grid1"/>
    <w:basedOn w:val="TableNormal"/>
    <w:next w:val="TableGrid"/>
    <w:uiPriority w:val="39"/>
    <w:rsid w:val="007B0AA0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GS\PA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PA_Council23.dotx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Telecommunication Union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2024</dc:subject>
  <dc:creator>Brouard, Ricarda</dc:creator>
  <cp:keywords>C2024, C24, Council-24</cp:keywords>
  <dc:description/>
  <cp:lastModifiedBy>Brouard, Ricarda</cp:lastModifiedBy>
  <cp:revision>2</cp:revision>
  <dcterms:created xsi:type="dcterms:W3CDTF">2024-02-21T10:00:00Z</dcterms:created>
  <dcterms:modified xsi:type="dcterms:W3CDTF">2024-02-21T10:00:00Z</dcterms:modified>
  <cp:category>Conference document</cp:category>
</cp:coreProperties>
</file>